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F1263" w14:textId="0AAB4D54" w:rsidR="008E1925" w:rsidRPr="00D93C9D" w:rsidRDefault="00A9524E" w:rsidP="00AE22D8">
      <w:pPr>
        <w:contextualSpacing/>
        <w:rPr>
          <w:sz w:val="18"/>
          <w:szCs w:val="18"/>
        </w:rPr>
      </w:pPr>
      <w:r w:rsidRPr="00D93C9D">
        <w:rPr>
          <w:b/>
          <w:sz w:val="18"/>
          <w:szCs w:val="18"/>
        </w:rPr>
        <w:t xml:space="preserve"> </w:t>
      </w:r>
      <w:r w:rsidR="00C21450" w:rsidRPr="00D93C9D">
        <w:rPr>
          <w:b/>
          <w:sz w:val="18"/>
          <w:szCs w:val="18"/>
        </w:rPr>
        <w:t>Subject area</w:t>
      </w:r>
      <w:r w:rsidR="00CC2B3A">
        <w:rPr>
          <w:sz w:val="18"/>
          <w:szCs w:val="18"/>
        </w:rPr>
        <w:t xml:space="preserve">: </w:t>
      </w:r>
      <w:r w:rsidR="00AE22D8" w:rsidRPr="00D93C9D">
        <w:rPr>
          <w:sz w:val="18"/>
          <w:szCs w:val="18"/>
        </w:rPr>
        <w:t>Sciences</w:t>
      </w:r>
      <w:r w:rsidR="00C21450" w:rsidRPr="00D93C9D">
        <w:rPr>
          <w:sz w:val="18"/>
          <w:szCs w:val="18"/>
        </w:rPr>
        <w:tab/>
      </w:r>
      <w:r w:rsidR="00C21450" w:rsidRPr="00D93C9D">
        <w:rPr>
          <w:sz w:val="18"/>
          <w:szCs w:val="18"/>
        </w:rPr>
        <w:tab/>
      </w:r>
      <w:r w:rsidR="00C21450" w:rsidRPr="00D93C9D">
        <w:rPr>
          <w:sz w:val="18"/>
          <w:szCs w:val="18"/>
        </w:rPr>
        <w:tab/>
      </w:r>
      <w:r w:rsidR="00C21450" w:rsidRPr="00D93C9D">
        <w:rPr>
          <w:sz w:val="18"/>
          <w:szCs w:val="18"/>
        </w:rPr>
        <w:tab/>
      </w:r>
      <w:r w:rsidR="00C21450" w:rsidRPr="00D93C9D">
        <w:rPr>
          <w:b/>
          <w:sz w:val="18"/>
          <w:szCs w:val="18"/>
        </w:rPr>
        <w:t>Teacher</w:t>
      </w:r>
      <w:r w:rsidR="00C21450" w:rsidRPr="00D93C9D">
        <w:rPr>
          <w:sz w:val="18"/>
          <w:szCs w:val="18"/>
        </w:rPr>
        <w:t>:</w:t>
      </w:r>
      <w:r w:rsidR="00C21450" w:rsidRPr="00D93C9D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193448703"/>
          <w:placeholder>
            <w:docPart w:val="DC83F43453EF49ECAA0DE5D01626EC0B"/>
          </w:placeholder>
        </w:sdtPr>
        <w:sdtEndPr/>
        <w:sdtContent>
          <w:r w:rsidR="00162B60">
            <w:rPr>
              <w:sz w:val="18"/>
              <w:szCs w:val="18"/>
            </w:rPr>
            <w:t>Mr. Groth and M</w:t>
          </w:r>
          <w:r w:rsidR="00CC2B3A">
            <w:rPr>
              <w:sz w:val="18"/>
              <w:szCs w:val="18"/>
            </w:rPr>
            <w:t xml:space="preserve">s. </w:t>
          </w:r>
          <w:proofErr w:type="spellStart"/>
          <w:r w:rsidR="00162B60">
            <w:rPr>
              <w:sz w:val="18"/>
              <w:szCs w:val="18"/>
            </w:rPr>
            <w:t>Bauder</w:t>
          </w:r>
          <w:proofErr w:type="spellEnd"/>
        </w:sdtContent>
      </w:sdt>
    </w:p>
    <w:p w14:paraId="12013B3B" w14:textId="77777777" w:rsidR="00C21450" w:rsidRPr="00D93C9D" w:rsidRDefault="00C21450" w:rsidP="00AE22D8">
      <w:pPr>
        <w:contextualSpacing/>
        <w:rPr>
          <w:b/>
          <w:sz w:val="18"/>
          <w:szCs w:val="18"/>
        </w:rPr>
      </w:pPr>
      <w:r w:rsidRPr="00D93C9D">
        <w:rPr>
          <w:b/>
          <w:sz w:val="18"/>
          <w:szCs w:val="18"/>
        </w:rPr>
        <w:t>Year</w:t>
      </w:r>
      <w:r w:rsidR="00CC2B3A">
        <w:rPr>
          <w:sz w:val="18"/>
          <w:szCs w:val="18"/>
        </w:rPr>
        <w:t xml:space="preserve">: </w:t>
      </w:r>
      <w:r w:rsidR="006B3ABB" w:rsidRPr="00D93C9D">
        <w:rPr>
          <w:sz w:val="18"/>
          <w:szCs w:val="18"/>
        </w:rPr>
        <w:t>3</w:t>
      </w:r>
      <w:r w:rsidRPr="00D93C9D">
        <w:rPr>
          <w:sz w:val="18"/>
          <w:szCs w:val="18"/>
        </w:rPr>
        <w:tab/>
      </w:r>
      <w:r w:rsidRPr="00D93C9D">
        <w:rPr>
          <w:sz w:val="18"/>
          <w:szCs w:val="18"/>
        </w:rPr>
        <w:tab/>
      </w:r>
      <w:r w:rsidRPr="00D93C9D">
        <w:rPr>
          <w:sz w:val="18"/>
          <w:szCs w:val="18"/>
        </w:rPr>
        <w:tab/>
      </w:r>
      <w:r w:rsidRPr="00D93C9D">
        <w:rPr>
          <w:sz w:val="18"/>
          <w:szCs w:val="18"/>
        </w:rPr>
        <w:tab/>
      </w:r>
      <w:r w:rsidR="00CC2B3A">
        <w:rPr>
          <w:sz w:val="18"/>
          <w:szCs w:val="18"/>
        </w:rPr>
        <w:tab/>
      </w:r>
      <w:r w:rsidR="00CC2B3A">
        <w:rPr>
          <w:sz w:val="18"/>
          <w:szCs w:val="18"/>
        </w:rPr>
        <w:tab/>
      </w:r>
      <w:r w:rsidRPr="00D93C9D">
        <w:rPr>
          <w:b/>
          <w:sz w:val="18"/>
          <w:szCs w:val="18"/>
        </w:rPr>
        <w:t>Title</w:t>
      </w:r>
      <w:r w:rsidRPr="00D93C9D">
        <w:rPr>
          <w:sz w:val="18"/>
          <w:szCs w:val="18"/>
        </w:rPr>
        <w:t>:</w:t>
      </w:r>
      <w:r w:rsidR="00F9078B" w:rsidRPr="00D93C9D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121343869"/>
          <w:placeholder>
            <w:docPart w:val="DC83F43453EF49ECAA0DE5D01626EC0B"/>
          </w:placeholder>
        </w:sdtPr>
        <w:sdtEndPr/>
        <w:sdtContent>
          <w:r w:rsidR="009B1C63" w:rsidRPr="00D93C9D">
            <w:rPr>
              <w:sz w:val="18"/>
              <w:szCs w:val="18"/>
            </w:rPr>
            <w:t xml:space="preserve">Lab </w:t>
          </w:r>
          <w:r w:rsidR="00CC2B3A">
            <w:rPr>
              <w:sz w:val="18"/>
              <w:szCs w:val="18"/>
            </w:rPr>
            <w:t xml:space="preserve">Graph, </w:t>
          </w:r>
          <w:r w:rsidR="008C44D4" w:rsidRPr="00D93C9D">
            <w:rPr>
              <w:sz w:val="18"/>
              <w:szCs w:val="18"/>
            </w:rPr>
            <w:t>Data Analysis and Conclusion</w:t>
          </w:r>
        </w:sdtContent>
      </w:sdt>
    </w:p>
    <w:p w14:paraId="544A030D" w14:textId="77777777" w:rsidR="00C21450" w:rsidRPr="00D93C9D" w:rsidRDefault="00C21450" w:rsidP="00AE22D8">
      <w:pPr>
        <w:contextualSpacing/>
        <w:rPr>
          <w:sz w:val="18"/>
          <w:szCs w:val="18"/>
        </w:rPr>
      </w:pPr>
      <w:r w:rsidRPr="00D93C9D">
        <w:rPr>
          <w:b/>
          <w:sz w:val="18"/>
          <w:szCs w:val="18"/>
        </w:rPr>
        <w:t>Criterion</w:t>
      </w:r>
      <w:r w:rsidR="004A20B9" w:rsidRPr="00D93C9D">
        <w:rPr>
          <w:sz w:val="18"/>
          <w:szCs w:val="18"/>
        </w:rPr>
        <w:t>:</w:t>
      </w:r>
      <w:r w:rsidR="00AE22D8" w:rsidRPr="00D93C9D">
        <w:rPr>
          <w:sz w:val="18"/>
          <w:szCs w:val="18"/>
        </w:rPr>
        <w:tab/>
        <w:t>C:  Processing and evaluating</w:t>
      </w:r>
      <w:r w:rsidRPr="00D93C9D">
        <w:rPr>
          <w:sz w:val="18"/>
          <w:szCs w:val="18"/>
        </w:rPr>
        <w:tab/>
      </w:r>
      <w:r w:rsidRPr="00D93C9D">
        <w:rPr>
          <w:sz w:val="18"/>
          <w:szCs w:val="18"/>
        </w:rPr>
        <w:tab/>
      </w:r>
      <w:r w:rsidRPr="00D93C9D">
        <w:rPr>
          <w:sz w:val="18"/>
          <w:szCs w:val="18"/>
        </w:rPr>
        <w:tab/>
      </w:r>
      <w:bookmarkStart w:id="0" w:name="_GoBack"/>
      <w:bookmarkEnd w:id="0"/>
    </w:p>
    <w:p w14:paraId="3663E18A" w14:textId="77777777" w:rsidR="00C21450" w:rsidRPr="00D93C9D" w:rsidRDefault="00C21450" w:rsidP="00AE22D8">
      <w:pPr>
        <w:tabs>
          <w:tab w:val="left" w:pos="720"/>
          <w:tab w:val="left" w:pos="1440"/>
          <w:tab w:val="left" w:pos="2160"/>
          <w:tab w:val="left" w:pos="4605"/>
        </w:tabs>
        <w:spacing w:line="240" w:lineRule="auto"/>
        <w:contextualSpacing/>
        <w:rPr>
          <w:sz w:val="18"/>
          <w:szCs w:val="18"/>
        </w:rPr>
      </w:pPr>
      <w:r w:rsidRPr="00D93C9D">
        <w:rPr>
          <w:b/>
          <w:sz w:val="18"/>
          <w:szCs w:val="18"/>
        </w:rPr>
        <w:t>Objectives</w:t>
      </w:r>
      <w:r w:rsidRPr="00D93C9D">
        <w:rPr>
          <w:sz w:val="18"/>
          <w:szCs w:val="18"/>
        </w:rPr>
        <w:t>:</w:t>
      </w:r>
      <w:r w:rsidRPr="00D93C9D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661862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8199E" w:rsidRPr="00D93C9D">
            <w:rPr>
              <w:rFonts w:ascii="MS Gothic" w:eastAsia="MS Gothic" w:hAnsi="MS Gothic" w:hint="eastAsia"/>
              <w:sz w:val="18"/>
              <w:szCs w:val="18"/>
            </w:rPr>
            <w:t>☒</w:t>
          </w:r>
        </w:sdtContent>
      </w:sdt>
      <w:r w:rsidR="00AE22D8" w:rsidRPr="00D93C9D">
        <w:rPr>
          <w:sz w:val="18"/>
          <w:szCs w:val="18"/>
        </w:rPr>
        <w:t>i.</w:t>
      </w:r>
      <w:r w:rsidR="00AE22D8" w:rsidRPr="00D93C9D">
        <w:rPr>
          <w:sz w:val="18"/>
          <w:szCs w:val="18"/>
        </w:rPr>
        <w:tab/>
        <w:t>Present collected and transformed data</w:t>
      </w:r>
    </w:p>
    <w:p w14:paraId="30D0407A" w14:textId="77777777" w:rsidR="00AE22D8" w:rsidRPr="00D93C9D" w:rsidRDefault="00AE22D8" w:rsidP="00AE22D8">
      <w:pPr>
        <w:tabs>
          <w:tab w:val="left" w:pos="720"/>
          <w:tab w:val="left" w:pos="1440"/>
          <w:tab w:val="left" w:pos="2160"/>
          <w:tab w:val="left" w:pos="3210"/>
        </w:tabs>
        <w:spacing w:line="240" w:lineRule="auto"/>
        <w:contextualSpacing/>
        <w:rPr>
          <w:sz w:val="18"/>
          <w:szCs w:val="18"/>
        </w:rPr>
      </w:pPr>
      <w:r w:rsidRPr="00D93C9D">
        <w:rPr>
          <w:sz w:val="18"/>
          <w:szCs w:val="18"/>
        </w:rPr>
        <w:tab/>
      </w:r>
      <w:r w:rsidRPr="00D93C9D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333367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8199E" w:rsidRPr="00D93C9D">
            <w:rPr>
              <w:rFonts w:ascii="MS Gothic" w:eastAsia="MS Gothic" w:hAnsi="MS Gothic" w:hint="eastAsia"/>
              <w:sz w:val="18"/>
              <w:szCs w:val="18"/>
            </w:rPr>
            <w:t>☒</w:t>
          </w:r>
        </w:sdtContent>
      </w:sdt>
      <w:r w:rsidR="006B3ABB" w:rsidRPr="00D93C9D">
        <w:rPr>
          <w:sz w:val="18"/>
          <w:szCs w:val="18"/>
        </w:rPr>
        <w:t xml:space="preserve">ii.  </w:t>
      </w:r>
      <w:r w:rsidR="006B3ABB" w:rsidRPr="00D93C9D">
        <w:rPr>
          <w:sz w:val="18"/>
          <w:szCs w:val="18"/>
        </w:rPr>
        <w:tab/>
        <w:t>Interpret data and describ</w:t>
      </w:r>
      <w:r w:rsidRPr="00D93C9D">
        <w:rPr>
          <w:sz w:val="18"/>
          <w:szCs w:val="18"/>
        </w:rPr>
        <w:t>e results using scientific reasoning</w:t>
      </w:r>
    </w:p>
    <w:p w14:paraId="40465DE4" w14:textId="77777777" w:rsidR="00AE22D8" w:rsidRPr="00D93C9D" w:rsidRDefault="00AE22D8" w:rsidP="00AE22D8">
      <w:pPr>
        <w:tabs>
          <w:tab w:val="left" w:pos="720"/>
          <w:tab w:val="left" w:pos="1440"/>
          <w:tab w:val="left" w:pos="2160"/>
          <w:tab w:val="left" w:pos="3870"/>
        </w:tabs>
        <w:spacing w:line="240" w:lineRule="auto"/>
        <w:contextualSpacing/>
        <w:rPr>
          <w:sz w:val="18"/>
          <w:szCs w:val="18"/>
        </w:rPr>
      </w:pPr>
      <w:r w:rsidRPr="00D93C9D">
        <w:rPr>
          <w:sz w:val="18"/>
          <w:szCs w:val="18"/>
        </w:rPr>
        <w:tab/>
      </w:r>
      <w:r w:rsidRPr="00D93C9D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23396930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8199E" w:rsidRPr="00D93C9D">
            <w:rPr>
              <w:rFonts w:ascii="MS Gothic" w:eastAsia="MS Gothic" w:hAnsi="MS Gothic" w:hint="eastAsia"/>
              <w:sz w:val="18"/>
              <w:szCs w:val="18"/>
            </w:rPr>
            <w:t>☒</w:t>
          </w:r>
        </w:sdtContent>
      </w:sdt>
      <w:r w:rsidRPr="00D93C9D">
        <w:rPr>
          <w:sz w:val="18"/>
          <w:szCs w:val="18"/>
        </w:rPr>
        <w:t>iii.</w:t>
      </w:r>
      <w:r w:rsidRPr="00D93C9D">
        <w:rPr>
          <w:sz w:val="18"/>
          <w:szCs w:val="18"/>
        </w:rPr>
        <w:tab/>
        <w:t>Disc</w:t>
      </w:r>
      <w:r w:rsidR="006B3ABB" w:rsidRPr="00D93C9D">
        <w:rPr>
          <w:sz w:val="18"/>
          <w:szCs w:val="18"/>
        </w:rPr>
        <w:t>uss the validity of a hypothesis</w:t>
      </w:r>
      <w:r w:rsidRPr="00D93C9D">
        <w:rPr>
          <w:sz w:val="18"/>
          <w:szCs w:val="18"/>
        </w:rPr>
        <w:t xml:space="preserve"> based on the outcome of the scientific investigation</w:t>
      </w:r>
    </w:p>
    <w:p w14:paraId="668CB7F0" w14:textId="77777777" w:rsidR="00AE22D8" w:rsidRPr="00D93C9D" w:rsidRDefault="00AE22D8" w:rsidP="00AE22D8">
      <w:pPr>
        <w:tabs>
          <w:tab w:val="left" w:pos="720"/>
          <w:tab w:val="left" w:pos="1440"/>
          <w:tab w:val="left" w:pos="2160"/>
          <w:tab w:val="left" w:pos="2805"/>
        </w:tabs>
        <w:spacing w:line="240" w:lineRule="auto"/>
        <w:contextualSpacing/>
        <w:rPr>
          <w:sz w:val="18"/>
          <w:szCs w:val="18"/>
        </w:rPr>
      </w:pPr>
      <w:r w:rsidRPr="00D93C9D">
        <w:rPr>
          <w:sz w:val="18"/>
          <w:szCs w:val="18"/>
        </w:rPr>
        <w:tab/>
      </w:r>
      <w:r w:rsidRPr="00D93C9D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55900267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8199E" w:rsidRPr="00D93C9D">
            <w:rPr>
              <w:rFonts w:ascii="MS Gothic" w:eastAsia="MS Gothic" w:hAnsi="MS Gothic" w:hint="eastAsia"/>
              <w:sz w:val="18"/>
              <w:szCs w:val="18"/>
            </w:rPr>
            <w:t>☒</w:t>
          </w:r>
        </w:sdtContent>
      </w:sdt>
      <w:r w:rsidRPr="00D93C9D">
        <w:rPr>
          <w:sz w:val="18"/>
          <w:szCs w:val="18"/>
        </w:rPr>
        <w:t>iv.</w:t>
      </w:r>
      <w:r w:rsidRPr="00D93C9D">
        <w:rPr>
          <w:sz w:val="18"/>
          <w:szCs w:val="18"/>
        </w:rPr>
        <w:tab/>
        <w:t>Discuss the validity of the method</w:t>
      </w:r>
    </w:p>
    <w:p w14:paraId="3F79504C" w14:textId="77777777" w:rsidR="00AE22D8" w:rsidRPr="00D93C9D" w:rsidRDefault="00AE22D8" w:rsidP="0024127C">
      <w:pPr>
        <w:tabs>
          <w:tab w:val="left" w:pos="720"/>
          <w:tab w:val="left" w:pos="1440"/>
          <w:tab w:val="left" w:pos="2160"/>
          <w:tab w:val="left" w:pos="2805"/>
        </w:tabs>
        <w:spacing w:line="240" w:lineRule="auto"/>
        <w:contextualSpacing/>
        <w:rPr>
          <w:sz w:val="18"/>
          <w:szCs w:val="18"/>
        </w:rPr>
      </w:pPr>
      <w:r w:rsidRPr="00D93C9D">
        <w:rPr>
          <w:sz w:val="18"/>
          <w:szCs w:val="18"/>
        </w:rPr>
        <w:tab/>
      </w:r>
      <w:r w:rsidRPr="00D93C9D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8267230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8199E" w:rsidRPr="00D93C9D">
            <w:rPr>
              <w:rFonts w:ascii="MS Gothic" w:eastAsia="MS Gothic" w:hAnsi="MS Gothic" w:hint="eastAsia"/>
              <w:sz w:val="18"/>
              <w:szCs w:val="18"/>
            </w:rPr>
            <w:t>☒</w:t>
          </w:r>
        </w:sdtContent>
      </w:sdt>
      <w:r w:rsidR="006B3ABB" w:rsidRPr="00D93C9D">
        <w:rPr>
          <w:sz w:val="18"/>
          <w:szCs w:val="18"/>
        </w:rPr>
        <w:t>v.</w:t>
      </w:r>
      <w:r w:rsidR="006B3ABB" w:rsidRPr="00D93C9D">
        <w:rPr>
          <w:sz w:val="18"/>
          <w:szCs w:val="18"/>
        </w:rPr>
        <w:tab/>
        <w:t xml:space="preserve">Describe </w:t>
      </w:r>
      <w:r w:rsidRPr="00D93C9D">
        <w:rPr>
          <w:sz w:val="18"/>
          <w:szCs w:val="18"/>
        </w:rPr>
        <w:t>improvements or extensions to the method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7020"/>
        <w:gridCol w:w="6048"/>
      </w:tblGrid>
      <w:tr w:rsidR="00F9078B" w:rsidRPr="00D93C9D" w14:paraId="66222572" w14:textId="77777777" w:rsidTr="00AC113F">
        <w:trPr>
          <w:trHeight w:val="692"/>
        </w:trPr>
        <w:tc>
          <w:tcPr>
            <w:tcW w:w="1548" w:type="dxa"/>
            <w:shd w:val="clear" w:color="auto" w:fill="DBE5F1" w:themeFill="accent1" w:themeFillTint="33"/>
          </w:tcPr>
          <w:p w14:paraId="2C0A52D8" w14:textId="77777777" w:rsidR="00F9078B" w:rsidRPr="00D93C9D" w:rsidRDefault="00F9078B" w:rsidP="00F9078B">
            <w:pPr>
              <w:jc w:val="center"/>
              <w:rPr>
                <w:b/>
                <w:sz w:val="18"/>
                <w:szCs w:val="18"/>
              </w:rPr>
            </w:pPr>
            <w:r w:rsidRPr="00D93C9D">
              <w:rPr>
                <w:b/>
                <w:sz w:val="18"/>
                <w:szCs w:val="18"/>
              </w:rPr>
              <w:t>Achievement level</w:t>
            </w:r>
          </w:p>
        </w:tc>
        <w:tc>
          <w:tcPr>
            <w:tcW w:w="7020" w:type="dxa"/>
            <w:shd w:val="clear" w:color="auto" w:fill="DBE5F1" w:themeFill="accent1" w:themeFillTint="33"/>
            <w:vAlign w:val="center"/>
          </w:tcPr>
          <w:p w14:paraId="2318FD24" w14:textId="77777777" w:rsidR="00F9078B" w:rsidRPr="00D93C9D" w:rsidRDefault="00F9078B" w:rsidP="00AC113F">
            <w:pPr>
              <w:jc w:val="center"/>
              <w:rPr>
                <w:b/>
                <w:sz w:val="18"/>
                <w:szCs w:val="18"/>
              </w:rPr>
            </w:pPr>
            <w:r w:rsidRPr="00D93C9D">
              <w:rPr>
                <w:b/>
                <w:sz w:val="18"/>
                <w:szCs w:val="18"/>
              </w:rPr>
              <w:t>IB Level descriptor</w:t>
            </w:r>
          </w:p>
        </w:tc>
        <w:tc>
          <w:tcPr>
            <w:tcW w:w="6048" w:type="dxa"/>
            <w:shd w:val="clear" w:color="auto" w:fill="DBE5F1" w:themeFill="accent1" w:themeFillTint="33"/>
            <w:vAlign w:val="center"/>
          </w:tcPr>
          <w:p w14:paraId="10B40B4C" w14:textId="77777777" w:rsidR="00F9078B" w:rsidRPr="00D93C9D" w:rsidRDefault="00F9078B" w:rsidP="00AC113F">
            <w:pPr>
              <w:jc w:val="center"/>
              <w:rPr>
                <w:b/>
                <w:sz w:val="18"/>
                <w:szCs w:val="18"/>
              </w:rPr>
            </w:pPr>
            <w:r w:rsidRPr="00D93C9D">
              <w:rPr>
                <w:b/>
                <w:sz w:val="18"/>
                <w:szCs w:val="18"/>
              </w:rPr>
              <w:t>Task specific descriptor</w:t>
            </w:r>
          </w:p>
        </w:tc>
      </w:tr>
      <w:tr w:rsidR="00F9078B" w:rsidRPr="00D93C9D" w14:paraId="6597A74D" w14:textId="77777777" w:rsidTr="008318EB">
        <w:trPr>
          <w:trHeight w:val="548"/>
        </w:trPr>
        <w:tc>
          <w:tcPr>
            <w:tcW w:w="1548" w:type="dxa"/>
            <w:vAlign w:val="center"/>
          </w:tcPr>
          <w:p w14:paraId="47036127" w14:textId="77777777" w:rsidR="00F9078B" w:rsidRPr="00D93C9D" w:rsidRDefault="00F9078B" w:rsidP="00920155">
            <w:pPr>
              <w:jc w:val="center"/>
              <w:rPr>
                <w:sz w:val="18"/>
                <w:szCs w:val="18"/>
              </w:rPr>
            </w:pPr>
            <w:r w:rsidRPr="00D93C9D">
              <w:rPr>
                <w:sz w:val="18"/>
                <w:szCs w:val="18"/>
              </w:rPr>
              <w:t>0</w:t>
            </w:r>
          </w:p>
        </w:tc>
        <w:tc>
          <w:tcPr>
            <w:tcW w:w="7020" w:type="dxa"/>
            <w:vAlign w:val="center"/>
          </w:tcPr>
          <w:p w14:paraId="67B2EDBB" w14:textId="77777777" w:rsidR="00F9078B" w:rsidRPr="00D93C9D" w:rsidRDefault="00F9078B" w:rsidP="008318EB">
            <w:pPr>
              <w:jc w:val="center"/>
              <w:rPr>
                <w:sz w:val="18"/>
                <w:szCs w:val="18"/>
              </w:rPr>
            </w:pPr>
            <w:r w:rsidRPr="00D93C9D">
              <w:rPr>
                <w:sz w:val="18"/>
                <w:szCs w:val="18"/>
              </w:rPr>
              <w:t>The student does not reach a standard described by any of the descriptors below</w:t>
            </w:r>
          </w:p>
        </w:tc>
        <w:tc>
          <w:tcPr>
            <w:tcW w:w="6048" w:type="dxa"/>
            <w:vAlign w:val="center"/>
          </w:tcPr>
          <w:p w14:paraId="56571399" w14:textId="77777777" w:rsidR="00F9078B" w:rsidRPr="00D93C9D" w:rsidRDefault="00A71511" w:rsidP="008318EB">
            <w:pPr>
              <w:jc w:val="center"/>
              <w:rPr>
                <w:sz w:val="18"/>
                <w:szCs w:val="18"/>
              </w:rPr>
            </w:pPr>
            <w:r w:rsidRPr="00D93C9D">
              <w:rPr>
                <w:sz w:val="18"/>
                <w:szCs w:val="18"/>
              </w:rPr>
              <w:t>Limited to no evidence</w:t>
            </w:r>
          </w:p>
        </w:tc>
      </w:tr>
      <w:tr w:rsidR="00F9078B" w:rsidRPr="00D93C9D" w14:paraId="7AAD4F8D" w14:textId="77777777" w:rsidTr="008318EB">
        <w:trPr>
          <w:trHeight w:val="1343"/>
        </w:trPr>
        <w:tc>
          <w:tcPr>
            <w:tcW w:w="1548" w:type="dxa"/>
            <w:vAlign w:val="center"/>
          </w:tcPr>
          <w:p w14:paraId="05FA2332" w14:textId="77777777" w:rsidR="00F9078B" w:rsidRPr="00D93C9D" w:rsidRDefault="00F9078B" w:rsidP="00920155">
            <w:pPr>
              <w:jc w:val="center"/>
              <w:rPr>
                <w:sz w:val="18"/>
                <w:szCs w:val="18"/>
              </w:rPr>
            </w:pPr>
            <w:r w:rsidRPr="00D93C9D">
              <w:rPr>
                <w:sz w:val="18"/>
                <w:szCs w:val="18"/>
              </w:rPr>
              <w:t>1-2</w:t>
            </w:r>
          </w:p>
        </w:tc>
        <w:tc>
          <w:tcPr>
            <w:tcW w:w="7020" w:type="dxa"/>
          </w:tcPr>
          <w:p w14:paraId="6824F00E" w14:textId="77777777" w:rsidR="00F9078B" w:rsidRPr="00D93C9D" w:rsidRDefault="00AE22D8" w:rsidP="00AE22D8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D93C9D">
              <w:rPr>
                <w:sz w:val="18"/>
                <w:szCs w:val="18"/>
              </w:rPr>
              <w:t>Collect and present data in numerical and/or visual forms</w:t>
            </w:r>
          </w:p>
          <w:p w14:paraId="6C1A4072" w14:textId="77777777" w:rsidR="00AE22D8" w:rsidRPr="00D93C9D" w:rsidRDefault="006B3ABB" w:rsidP="00AE22D8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D93C9D">
              <w:rPr>
                <w:sz w:val="18"/>
                <w:szCs w:val="18"/>
              </w:rPr>
              <w:t>Accurately i</w:t>
            </w:r>
            <w:r w:rsidR="00AE22D8" w:rsidRPr="00D93C9D">
              <w:rPr>
                <w:sz w:val="18"/>
                <w:szCs w:val="18"/>
              </w:rPr>
              <w:t>nterpret data</w:t>
            </w:r>
          </w:p>
          <w:p w14:paraId="46273CD1" w14:textId="77777777" w:rsidR="00AE22D8" w:rsidRPr="00D93C9D" w:rsidRDefault="00AE22D8" w:rsidP="00AE22D8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D93C9D">
              <w:rPr>
                <w:sz w:val="18"/>
                <w:szCs w:val="18"/>
              </w:rPr>
              <w:t>St</w:t>
            </w:r>
            <w:r w:rsidR="006B3ABB" w:rsidRPr="00D93C9D">
              <w:rPr>
                <w:sz w:val="18"/>
                <w:szCs w:val="18"/>
              </w:rPr>
              <w:t>ate the validity of a hypothesis</w:t>
            </w:r>
            <w:r w:rsidRPr="00D93C9D">
              <w:rPr>
                <w:sz w:val="18"/>
                <w:szCs w:val="18"/>
              </w:rPr>
              <w:t xml:space="preserve"> </w:t>
            </w:r>
            <w:r w:rsidR="006B3ABB" w:rsidRPr="00D93C9D">
              <w:rPr>
                <w:sz w:val="18"/>
                <w:szCs w:val="18"/>
              </w:rPr>
              <w:t xml:space="preserve">with limited reference to </w:t>
            </w:r>
            <w:r w:rsidRPr="00D93C9D">
              <w:rPr>
                <w:sz w:val="18"/>
                <w:szCs w:val="18"/>
              </w:rPr>
              <w:t>a scientific in</w:t>
            </w:r>
            <w:r w:rsidR="006B3ABB" w:rsidRPr="00D93C9D">
              <w:rPr>
                <w:sz w:val="18"/>
                <w:szCs w:val="18"/>
              </w:rPr>
              <w:t>vestigation</w:t>
            </w:r>
          </w:p>
          <w:p w14:paraId="6A54EAE0" w14:textId="77777777" w:rsidR="00AE22D8" w:rsidRPr="00D93C9D" w:rsidRDefault="00AE22D8" w:rsidP="00AE22D8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D93C9D">
              <w:rPr>
                <w:sz w:val="18"/>
                <w:szCs w:val="18"/>
              </w:rPr>
              <w:t>State the validity of the method</w:t>
            </w:r>
            <w:r w:rsidR="006B3ABB" w:rsidRPr="00D93C9D">
              <w:rPr>
                <w:sz w:val="18"/>
                <w:szCs w:val="18"/>
              </w:rPr>
              <w:t xml:space="preserve"> with limited reference to </w:t>
            </w:r>
            <w:r w:rsidRPr="00D93C9D">
              <w:rPr>
                <w:sz w:val="18"/>
                <w:szCs w:val="18"/>
              </w:rPr>
              <w:t>a scientific investigation with limited success</w:t>
            </w:r>
          </w:p>
          <w:p w14:paraId="56C3821E" w14:textId="77777777" w:rsidR="00AE22D8" w:rsidRPr="00D93C9D" w:rsidRDefault="00AE22D8" w:rsidP="00AE22D8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D93C9D">
              <w:rPr>
                <w:sz w:val="18"/>
                <w:szCs w:val="18"/>
              </w:rPr>
              <w:t xml:space="preserve">State </w:t>
            </w:r>
            <w:r w:rsidR="006B3ABB" w:rsidRPr="00D93C9D">
              <w:rPr>
                <w:sz w:val="18"/>
                <w:szCs w:val="18"/>
              </w:rPr>
              <w:t xml:space="preserve">limited </w:t>
            </w:r>
            <w:r w:rsidRPr="00D93C9D">
              <w:rPr>
                <w:sz w:val="18"/>
                <w:szCs w:val="18"/>
              </w:rPr>
              <w:t>improvement</w:t>
            </w:r>
            <w:r w:rsidR="006B3ABB" w:rsidRPr="00D93C9D">
              <w:rPr>
                <w:sz w:val="18"/>
                <w:szCs w:val="18"/>
              </w:rPr>
              <w:t>s or extensions to the method</w:t>
            </w:r>
          </w:p>
        </w:tc>
        <w:sdt>
          <w:sdtPr>
            <w:rPr>
              <w:sz w:val="18"/>
              <w:szCs w:val="18"/>
            </w:rPr>
            <w:id w:val="1877044701"/>
            <w:placeholder>
              <w:docPart w:val="DC83F43453EF49ECAA0DE5D01626EC0B"/>
            </w:placeholder>
            <w:text/>
          </w:sdtPr>
          <w:sdtEndPr/>
          <w:sdtContent>
            <w:tc>
              <w:tcPr>
                <w:tcW w:w="6048" w:type="dxa"/>
              </w:tcPr>
              <w:p w14:paraId="2563A493" w14:textId="77777777" w:rsidR="00F9078B" w:rsidRPr="00D93C9D" w:rsidRDefault="00A9524E" w:rsidP="00CC2B3A">
                <w:pPr>
                  <w:rPr>
                    <w:sz w:val="18"/>
                    <w:szCs w:val="18"/>
                  </w:rPr>
                </w:pPr>
                <w:r w:rsidRPr="00D93C9D">
                  <w:rPr>
                    <w:sz w:val="18"/>
                    <w:szCs w:val="18"/>
                  </w:rPr>
                  <w:t xml:space="preserve">Data present; Data is restated in simple format, no explanation;                             </w:t>
                </w:r>
                <w:r w:rsidR="00CC2B3A">
                  <w:rPr>
                    <w:sz w:val="18"/>
                    <w:szCs w:val="18"/>
                  </w:rPr>
                  <w:t xml:space="preserve">                          </w:t>
                </w:r>
                <w:r w:rsidRPr="00D93C9D">
                  <w:rPr>
                    <w:sz w:val="18"/>
                    <w:szCs w:val="18"/>
                  </w:rPr>
                  <w:t>Hypothesis is detailed as being supported or not supported but student does not reference back to</w:t>
                </w:r>
                <w:r w:rsidR="00CC2B3A">
                  <w:rPr>
                    <w:sz w:val="18"/>
                    <w:szCs w:val="18"/>
                  </w:rPr>
                  <w:t xml:space="preserve"> experiment; </w:t>
                </w:r>
                <w:r w:rsidRPr="00D93C9D">
                  <w:rPr>
                    <w:sz w:val="18"/>
                    <w:szCs w:val="18"/>
                  </w:rPr>
                  <w:t>Procedure is restated with n</w:t>
                </w:r>
                <w:r w:rsidR="00CC2B3A">
                  <w:rPr>
                    <w:sz w:val="18"/>
                    <w:szCs w:val="18"/>
                  </w:rPr>
                  <w:t xml:space="preserve">o reasoning evident; </w:t>
                </w:r>
                <w:r w:rsidRPr="00D93C9D">
                  <w:rPr>
                    <w:sz w:val="18"/>
                    <w:szCs w:val="18"/>
                  </w:rPr>
                  <w:t>Limited application and/or improvements with no reference to experiment</w:t>
                </w:r>
              </w:p>
            </w:tc>
          </w:sdtContent>
        </w:sdt>
      </w:tr>
      <w:tr w:rsidR="00F9078B" w:rsidRPr="00D93C9D" w14:paraId="51292344" w14:textId="77777777" w:rsidTr="008318EB">
        <w:trPr>
          <w:trHeight w:val="1343"/>
        </w:trPr>
        <w:tc>
          <w:tcPr>
            <w:tcW w:w="1548" w:type="dxa"/>
            <w:vAlign w:val="center"/>
          </w:tcPr>
          <w:p w14:paraId="65D1BE3F" w14:textId="77777777" w:rsidR="00F9078B" w:rsidRPr="00D93C9D" w:rsidRDefault="00F9078B" w:rsidP="00920155">
            <w:pPr>
              <w:jc w:val="center"/>
              <w:rPr>
                <w:sz w:val="18"/>
                <w:szCs w:val="18"/>
              </w:rPr>
            </w:pPr>
            <w:r w:rsidRPr="00D93C9D">
              <w:rPr>
                <w:sz w:val="18"/>
                <w:szCs w:val="18"/>
              </w:rPr>
              <w:t>3-4</w:t>
            </w:r>
          </w:p>
        </w:tc>
        <w:tc>
          <w:tcPr>
            <w:tcW w:w="7020" w:type="dxa"/>
          </w:tcPr>
          <w:p w14:paraId="3A7C51A0" w14:textId="77777777" w:rsidR="00F9078B" w:rsidRPr="00D93C9D" w:rsidRDefault="00AE22D8" w:rsidP="00AE22D8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D93C9D">
              <w:rPr>
                <w:sz w:val="18"/>
                <w:szCs w:val="18"/>
              </w:rPr>
              <w:t>Correctly collect and present data in numerical and/or visual forms</w:t>
            </w:r>
          </w:p>
          <w:p w14:paraId="4E543FB1" w14:textId="77777777" w:rsidR="00AE22D8" w:rsidRPr="00D93C9D" w:rsidRDefault="00AE22D8" w:rsidP="00AE22D8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D93C9D">
              <w:rPr>
                <w:sz w:val="18"/>
                <w:szCs w:val="18"/>
              </w:rPr>
              <w:t>Accu</w:t>
            </w:r>
            <w:r w:rsidR="006B3ABB" w:rsidRPr="00D93C9D">
              <w:rPr>
                <w:sz w:val="18"/>
                <w:szCs w:val="18"/>
              </w:rPr>
              <w:t>rately interpret data and describ</w:t>
            </w:r>
            <w:r w:rsidRPr="00D93C9D">
              <w:rPr>
                <w:sz w:val="18"/>
                <w:szCs w:val="18"/>
              </w:rPr>
              <w:t>e results</w:t>
            </w:r>
          </w:p>
          <w:p w14:paraId="111C379B" w14:textId="77777777" w:rsidR="00AE22D8" w:rsidRPr="00D93C9D" w:rsidRDefault="00AE22D8" w:rsidP="00AE22D8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D93C9D">
              <w:rPr>
                <w:sz w:val="18"/>
                <w:szCs w:val="18"/>
              </w:rPr>
              <w:t>St</w:t>
            </w:r>
            <w:r w:rsidR="006B3ABB" w:rsidRPr="00D93C9D">
              <w:rPr>
                <w:sz w:val="18"/>
                <w:szCs w:val="18"/>
              </w:rPr>
              <w:t>ate the validity of a hypothesis</w:t>
            </w:r>
            <w:r w:rsidRPr="00D93C9D">
              <w:rPr>
                <w:sz w:val="18"/>
                <w:szCs w:val="18"/>
              </w:rPr>
              <w:t xml:space="preserve"> based on the outcome of a scientific investigation</w:t>
            </w:r>
          </w:p>
          <w:p w14:paraId="028DE1AC" w14:textId="77777777" w:rsidR="00AE22D8" w:rsidRPr="00D93C9D" w:rsidRDefault="00AE22D8" w:rsidP="00AE22D8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D93C9D">
              <w:rPr>
                <w:sz w:val="18"/>
                <w:szCs w:val="18"/>
              </w:rPr>
              <w:t>State the validity of the method based on the outcome of a scientific investigation</w:t>
            </w:r>
          </w:p>
          <w:p w14:paraId="181724FB" w14:textId="77777777" w:rsidR="00AE22D8" w:rsidRPr="00D93C9D" w:rsidRDefault="00AE22D8" w:rsidP="00AE22D8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D93C9D">
              <w:rPr>
                <w:sz w:val="18"/>
                <w:szCs w:val="18"/>
              </w:rPr>
              <w:t>State improvements or extensions to the method that would benefit the scientific investigation</w:t>
            </w:r>
          </w:p>
        </w:tc>
        <w:sdt>
          <w:sdtPr>
            <w:rPr>
              <w:sz w:val="18"/>
              <w:szCs w:val="18"/>
            </w:rPr>
            <w:id w:val="553503935"/>
            <w:placeholder>
              <w:docPart w:val="DC83F43453EF49ECAA0DE5D01626EC0B"/>
            </w:placeholder>
            <w:text/>
          </w:sdtPr>
          <w:sdtEndPr/>
          <w:sdtContent>
            <w:tc>
              <w:tcPr>
                <w:tcW w:w="6048" w:type="dxa"/>
              </w:tcPr>
              <w:p w14:paraId="4AF26C14" w14:textId="77777777" w:rsidR="00F9078B" w:rsidRPr="00D93C9D" w:rsidRDefault="00CC2B3A" w:rsidP="00CC2B3A">
                <w:pPr>
                  <w:rPr>
                    <w:sz w:val="18"/>
                    <w:szCs w:val="18"/>
                  </w:rPr>
                </w:pPr>
                <w:r w:rsidRPr="00D93C9D">
                  <w:rPr>
                    <w:sz w:val="18"/>
                    <w:szCs w:val="18"/>
                  </w:rPr>
                  <w:t xml:space="preserve">Data collected and applies to experiment; </w:t>
                </w:r>
                <w:r w:rsidRPr="00912982">
                  <w:rPr>
                    <w:sz w:val="18"/>
                    <w:szCs w:val="18"/>
                  </w:rPr>
                  <w:t>Data is restated and explained;</w:t>
                </w:r>
                <w:r w:rsidRPr="00D93C9D">
                  <w:rPr>
                    <w:sz w:val="18"/>
                    <w:szCs w:val="18"/>
                  </w:rPr>
                  <w:t xml:space="preserve">                                                              </w:t>
                </w:r>
                <w:r>
                  <w:rPr>
                    <w:sz w:val="18"/>
                    <w:szCs w:val="18"/>
                  </w:rPr>
                  <w:t xml:space="preserve">                              </w:t>
                </w:r>
                <w:r w:rsidRPr="00D93C9D">
                  <w:rPr>
                    <w:sz w:val="18"/>
                    <w:szCs w:val="18"/>
                  </w:rPr>
                  <w:t xml:space="preserve">                                                             Hypothesis is detailed as being supported or not supported and student refers back to experiment</w:t>
                </w:r>
                <w:r>
                  <w:rPr>
                    <w:sz w:val="18"/>
                    <w:szCs w:val="18"/>
                  </w:rPr>
                  <w:t xml:space="preserve">; </w:t>
                </w:r>
                <w:r w:rsidRPr="00D93C9D">
                  <w:rPr>
                    <w:sz w:val="18"/>
                    <w:szCs w:val="18"/>
                  </w:rPr>
                  <w:t>Procedure is restated with reference to other experiments;                                 Limited application and/or improvements with reference to experiment</w:t>
                </w:r>
              </w:p>
            </w:tc>
          </w:sdtContent>
        </w:sdt>
      </w:tr>
      <w:tr w:rsidR="00A9524E" w:rsidRPr="00D93C9D" w14:paraId="3AA87A32" w14:textId="77777777" w:rsidTr="008318EB">
        <w:trPr>
          <w:trHeight w:val="1343"/>
        </w:trPr>
        <w:tc>
          <w:tcPr>
            <w:tcW w:w="1548" w:type="dxa"/>
            <w:vAlign w:val="center"/>
          </w:tcPr>
          <w:p w14:paraId="323AC60A" w14:textId="77777777" w:rsidR="00A9524E" w:rsidRPr="00D93C9D" w:rsidRDefault="00A9524E" w:rsidP="00920155">
            <w:pPr>
              <w:jc w:val="center"/>
              <w:rPr>
                <w:sz w:val="18"/>
                <w:szCs w:val="18"/>
              </w:rPr>
            </w:pPr>
            <w:r w:rsidRPr="00D93C9D">
              <w:rPr>
                <w:sz w:val="18"/>
                <w:szCs w:val="18"/>
              </w:rPr>
              <w:t>5-6</w:t>
            </w:r>
          </w:p>
        </w:tc>
        <w:tc>
          <w:tcPr>
            <w:tcW w:w="7020" w:type="dxa"/>
          </w:tcPr>
          <w:p w14:paraId="13CC3B69" w14:textId="77777777" w:rsidR="00A9524E" w:rsidRPr="00D93C9D" w:rsidRDefault="00A9524E" w:rsidP="0024127C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D93C9D">
              <w:rPr>
                <w:sz w:val="18"/>
                <w:szCs w:val="18"/>
              </w:rPr>
              <w:t>Correctly collect, organize and present data in numerical and/or visual forms</w:t>
            </w:r>
          </w:p>
          <w:p w14:paraId="1D0FF374" w14:textId="77777777" w:rsidR="00A9524E" w:rsidRPr="00D93C9D" w:rsidRDefault="00A9524E" w:rsidP="0024127C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D93C9D">
              <w:rPr>
                <w:sz w:val="18"/>
                <w:szCs w:val="18"/>
              </w:rPr>
              <w:t>Accurately interpret data and describe results using scientific reasoning</w:t>
            </w:r>
          </w:p>
          <w:p w14:paraId="07FB677C" w14:textId="77777777" w:rsidR="00A9524E" w:rsidRPr="00D93C9D" w:rsidRDefault="00A9524E" w:rsidP="0024127C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D93C9D">
              <w:rPr>
                <w:sz w:val="18"/>
                <w:szCs w:val="18"/>
              </w:rPr>
              <w:t>Outline the validity of a hypothesis based on the outcome of a scientific investigation</w:t>
            </w:r>
          </w:p>
          <w:p w14:paraId="52BDB851" w14:textId="77777777" w:rsidR="00A9524E" w:rsidRPr="00D93C9D" w:rsidRDefault="00A9524E" w:rsidP="0024127C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D93C9D">
              <w:rPr>
                <w:sz w:val="18"/>
                <w:szCs w:val="18"/>
              </w:rPr>
              <w:t>Outline the validity of the method based on the outcome of a scientific investigation</w:t>
            </w:r>
          </w:p>
          <w:p w14:paraId="5354E513" w14:textId="77777777" w:rsidR="00A9524E" w:rsidRPr="00D93C9D" w:rsidRDefault="00A9524E" w:rsidP="0024127C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D93C9D">
              <w:rPr>
                <w:sz w:val="18"/>
                <w:szCs w:val="18"/>
              </w:rPr>
              <w:t>Outline improvements or extensions to the method that would benefit the scientific investigation</w:t>
            </w:r>
          </w:p>
        </w:tc>
        <w:sdt>
          <w:sdtPr>
            <w:rPr>
              <w:sz w:val="18"/>
              <w:szCs w:val="18"/>
            </w:rPr>
            <w:id w:val="439116338"/>
            <w:text/>
          </w:sdtPr>
          <w:sdtEndPr/>
          <w:sdtContent>
            <w:tc>
              <w:tcPr>
                <w:tcW w:w="6048" w:type="dxa"/>
              </w:tcPr>
              <w:p w14:paraId="7AE4E815" w14:textId="77777777" w:rsidR="00A9524E" w:rsidRPr="00D93C9D" w:rsidRDefault="00A9524E" w:rsidP="00A9524E">
                <w:pPr>
                  <w:rPr>
                    <w:sz w:val="18"/>
                    <w:szCs w:val="18"/>
                  </w:rPr>
                </w:pPr>
                <w:r w:rsidRPr="00D93C9D">
                  <w:rPr>
                    <w:sz w:val="18"/>
                    <w:szCs w:val="18"/>
                  </w:rPr>
                  <w:t>Data collected and applies to experiment and data tables are evident;                                                                                               Data is restated and explained using scientific terminology;                                                             Hypothesis is detailed as being supported or not supported and student refers back to experiment and contains a summary of hypothesis evaluation;                                                                                           Procedure is summarized with reference to other experiments;                                 Fully state application and/or improvements with reference to experiment</w:t>
                </w:r>
              </w:p>
            </w:tc>
          </w:sdtContent>
        </w:sdt>
      </w:tr>
      <w:tr w:rsidR="00A9524E" w:rsidRPr="00D93C9D" w14:paraId="33FE0935" w14:textId="77777777" w:rsidTr="008318EB">
        <w:trPr>
          <w:trHeight w:val="1343"/>
        </w:trPr>
        <w:tc>
          <w:tcPr>
            <w:tcW w:w="1548" w:type="dxa"/>
            <w:vAlign w:val="center"/>
          </w:tcPr>
          <w:p w14:paraId="6C64A0B6" w14:textId="77777777" w:rsidR="00A9524E" w:rsidRPr="00D93C9D" w:rsidRDefault="00A9524E" w:rsidP="00920155">
            <w:pPr>
              <w:jc w:val="center"/>
              <w:rPr>
                <w:sz w:val="18"/>
                <w:szCs w:val="18"/>
              </w:rPr>
            </w:pPr>
            <w:r w:rsidRPr="00D93C9D">
              <w:rPr>
                <w:sz w:val="18"/>
                <w:szCs w:val="18"/>
              </w:rPr>
              <w:t>7-8</w:t>
            </w:r>
          </w:p>
        </w:tc>
        <w:tc>
          <w:tcPr>
            <w:tcW w:w="7020" w:type="dxa"/>
          </w:tcPr>
          <w:p w14:paraId="6B764A12" w14:textId="77777777" w:rsidR="00A9524E" w:rsidRPr="00D93C9D" w:rsidRDefault="00A9524E" w:rsidP="0024127C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D93C9D">
              <w:rPr>
                <w:sz w:val="18"/>
                <w:szCs w:val="18"/>
              </w:rPr>
              <w:t>Correctly collect, organize, transform and present data in numerical and/or visual forms</w:t>
            </w:r>
          </w:p>
          <w:p w14:paraId="34047A5E" w14:textId="77777777" w:rsidR="00A9524E" w:rsidRPr="00D93C9D" w:rsidRDefault="00A9524E" w:rsidP="0024127C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D93C9D">
              <w:rPr>
                <w:sz w:val="18"/>
                <w:szCs w:val="18"/>
              </w:rPr>
              <w:t>Accurately interpret data and describe results using correct scientific reasoning</w:t>
            </w:r>
          </w:p>
          <w:p w14:paraId="2AD73C4B" w14:textId="77777777" w:rsidR="00A9524E" w:rsidRPr="00D93C9D" w:rsidRDefault="00A9524E" w:rsidP="0024127C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D93C9D">
              <w:rPr>
                <w:sz w:val="18"/>
                <w:szCs w:val="18"/>
              </w:rPr>
              <w:t>Discuss the validity of a hypothesis based on the outcome of a scientific investigation</w:t>
            </w:r>
          </w:p>
          <w:p w14:paraId="1E30E26A" w14:textId="77777777" w:rsidR="00A9524E" w:rsidRPr="00D93C9D" w:rsidRDefault="00A9524E" w:rsidP="0024127C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D93C9D">
              <w:rPr>
                <w:sz w:val="18"/>
                <w:szCs w:val="18"/>
              </w:rPr>
              <w:t>Discuss the validity of the method based on the outcome of a scientific investigation</w:t>
            </w:r>
          </w:p>
          <w:p w14:paraId="546AB5D4" w14:textId="77777777" w:rsidR="00A9524E" w:rsidRPr="00D93C9D" w:rsidRDefault="00A9524E" w:rsidP="0024127C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D93C9D">
              <w:rPr>
                <w:sz w:val="18"/>
                <w:szCs w:val="18"/>
              </w:rPr>
              <w:t>Describe improvements or extensions to the method that would benefit the scientific investigation</w:t>
            </w:r>
          </w:p>
        </w:tc>
        <w:sdt>
          <w:sdtPr>
            <w:rPr>
              <w:sz w:val="18"/>
              <w:szCs w:val="18"/>
            </w:rPr>
            <w:id w:val="-1257665008"/>
            <w:text/>
          </w:sdtPr>
          <w:sdtEndPr/>
          <w:sdtContent>
            <w:tc>
              <w:tcPr>
                <w:tcW w:w="6048" w:type="dxa"/>
              </w:tcPr>
              <w:p w14:paraId="1CCE5E22" w14:textId="77777777" w:rsidR="00A9524E" w:rsidRPr="00D93C9D" w:rsidRDefault="00A9524E" w:rsidP="00A9524E">
                <w:pPr>
                  <w:rPr>
                    <w:sz w:val="18"/>
                    <w:szCs w:val="18"/>
                  </w:rPr>
                </w:pPr>
                <w:r w:rsidRPr="00D93C9D">
                  <w:rPr>
                    <w:sz w:val="18"/>
                    <w:szCs w:val="18"/>
                  </w:rPr>
                  <w:t>Data collected and applies to experiment and graphs</w:t>
                </w:r>
                <w:r w:rsidR="00CC2B3A">
                  <w:rPr>
                    <w:sz w:val="18"/>
                    <w:szCs w:val="18"/>
                  </w:rPr>
                  <w:t xml:space="preserve"> and data tables are evident; </w:t>
                </w:r>
                <w:r w:rsidRPr="00D93C9D">
                  <w:rPr>
                    <w:sz w:val="18"/>
                    <w:szCs w:val="18"/>
                  </w:rPr>
                  <w:t>Data is restated and explained using correct scientific knowledge for eval</w:t>
                </w:r>
                <w:r w:rsidR="00CC2B3A">
                  <w:rPr>
                    <w:sz w:val="18"/>
                    <w:szCs w:val="18"/>
                  </w:rPr>
                  <w:t xml:space="preserve">uation; </w:t>
                </w:r>
                <w:r w:rsidRPr="00D93C9D">
                  <w:rPr>
                    <w:sz w:val="18"/>
                    <w:szCs w:val="18"/>
                  </w:rPr>
                  <w:t>Hypothesis is detailed as being supported or not supported and student refers back to experiment and contains a summary of hypothesis evaluation with reflection of cause of hypothesis being supported or not supp</w:t>
                </w:r>
                <w:r w:rsidR="00CC2B3A">
                  <w:rPr>
                    <w:sz w:val="18"/>
                    <w:szCs w:val="18"/>
                  </w:rPr>
                  <w:t xml:space="preserve">orted; </w:t>
                </w:r>
                <w:r w:rsidRPr="00D93C9D">
                  <w:rPr>
                    <w:sz w:val="18"/>
                    <w:szCs w:val="18"/>
                  </w:rPr>
                  <w:t>Procedure is summarized with reference to other experiments as a source for reasoning of proce</w:t>
                </w:r>
                <w:r w:rsidR="00CC2B3A">
                  <w:rPr>
                    <w:sz w:val="18"/>
                    <w:szCs w:val="18"/>
                  </w:rPr>
                  <w:t xml:space="preserve">dure; </w:t>
                </w:r>
                <w:r w:rsidRPr="00D93C9D">
                  <w:rPr>
                    <w:sz w:val="18"/>
                    <w:szCs w:val="18"/>
                  </w:rPr>
                  <w:t xml:space="preserve">Fully state application and/or improvements with reference to experiment.  Student reflects on how modifications/improvements can be of a benefit to the experiment </w:t>
                </w:r>
              </w:p>
            </w:tc>
          </w:sdtContent>
        </w:sdt>
      </w:tr>
    </w:tbl>
    <w:p w14:paraId="33B3FB57" w14:textId="77777777" w:rsidR="00C21450" w:rsidRPr="00D93C9D" w:rsidRDefault="00C21450">
      <w:pPr>
        <w:rPr>
          <w:sz w:val="18"/>
          <w:szCs w:val="18"/>
        </w:rPr>
      </w:pPr>
    </w:p>
    <w:sectPr w:rsidR="00C21450" w:rsidRPr="00D93C9D" w:rsidSect="004E21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47C33" w14:textId="77777777" w:rsidR="0060177A" w:rsidRDefault="0060177A" w:rsidP="00F9078B">
      <w:pPr>
        <w:spacing w:after="0" w:line="240" w:lineRule="auto"/>
      </w:pPr>
      <w:r>
        <w:separator/>
      </w:r>
    </w:p>
  </w:endnote>
  <w:endnote w:type="continuationSeparator" w:id="0">
    <w:p w14:paraId="56125AB0" w14:textId="77777777" w:rsidR="0060177A" w:rsidRDefault="0060177A" w:rsidP="00F90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C70FD" w14:textId="77777777" w:rsidR="00F9078B" w:rsidRDefault="00F907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D7879" w14:textId="77777777" w:rsidR="00F9078B" w:rsidRDefault="00F907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4CB9E" w14:textId="77777777" w:rsidR="00F9078B" w:rsidRDefault="00F907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D3974" w14:textId="77777777" w:rsidR="0060177A" w:rsidRDefault="0060177A" w:rsidP="00F9078B">
      <w:pPr>
        <w:spacing w:after="0" w:line="240" w:lineRule="auto"/>
      </w:pPr>
      <w:r>
        <w:separator/>
      </w:r>
    </w:p>
  </w:footnote>
  <w:footnote w:type="continuationSeparator" w:id="0">
    <w:p w14:paraId="14ECEFDC" w14:textId="77777777" w:rsidR="0060177A" w:rsidRDefault="0060177A" w:rsidP="00F90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5072A" w14:textId="77777777" w:rsidR="00F9078B" w:rsidRDefault="00F907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2AA15" w14:textId="77777777" w:rsidR="00F9078B" w:rsidRDefault="00F907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B03DA" w14:textId="77777777" w:rsidR="00F9078B" w:rsidRDefault="00F907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64510"/>
    <w:multiLevelType w:val="hybridMultilevel"/>
    <w:tmpl w:val="5C2A170A"/>
    <w:lvl w:ilvl="0" w:tplc="1D72FB0A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CD6EE4"/>
    <w:multiLevelType w:val="hybridMultilevel"/>
    <w:tmpl w:val="DA42AF7A"/>
    <w:lvl w:ilvl="0" w:tplc="920A02DA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5F1943"/>
    <w:multiLevelType w:val="hybridMultilevel"/>
    <w:tmpl w:val="D9AAC8CC"/>
    <w:lvl w:ilvl="0" w:tplc="C5106B38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B75784"/>
    <w:multiLevelType w:val="hybridMultilevel"/>
    <w:tmpl w:val="68D075CE"/>
    <w:lvl w:ilvl="0" w:tplc="27E8450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A27483"/>
    <w:multiLevelType w:val="hybridMultilevel"/>
    <w:tmpl w:val="9BB04558"/>
    <w:lvl w:ilvl="0" w:tplc="721C1F3C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32723A"/>
    <w:multiLevelType w:val="hybridMultilevel"/>
    <w:tmpl w:val="C23C1054"/>
    <w:lvl w:ilvl="0" w:tplc="81F056F8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681C5F"/>
    <w:multiLevelType w:val="hybridMultilevel"/>
    <w:tmpl w:val="A3604D5A"/>
    <w:lvl w:ilvl="0" w:tplc="537E7AD4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EE20FB"/>
    <w:multiLevelType w:val="hybridMultilevel"/>
    <w:tmpl w:val="8D940F7E"/>
    <w:lvl w:ilvl="0" w:tplc="506C9EC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24E"/>
    <w:rsid w:val="00162B60"/>
    <w:rsid w:val="0024127C"/>
    <w:rsid w:val="0031273B"/>
    <w:rsid w:val="0038199E"/>
    <w:rsid w:val="003A5D10"/>
    <w:rsid w:val="004A20B9"/>
    <w:rsid w:val="004E2137"/>
    <w:rsid w:val="005212C3"/>
    <w:rsid w:val="0060177A"/>
    <w:rsid w:val="006B3ABB"/>
    <w:rsid w:val="007530B5"/>
    <w:rsid w:val="0079285E"/>
    <w:rsid w:val="008318EB"/>
    <w:rsid w:val="008C44D4"/>
    <w:rsid w:val="00920155"/>
    <w:rsid w:val="009B1C63"/>
    <w:rsid w:val="00A71511"/>
    <w:rsid w:val="00A9524E"/>
    <w:rsid w:val="00AC113F"/>
    <w:rsid w:val="00AE22D8"/>
    <w:rsid w:val="00C21450"/>
    <w:rsid w:val="00CC2B3A"/>
    <w:rsid w:val="00D93C9D"/>
    <w:rsid w:val="00E82F29"/>
    <w:rsid w:val="00F9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A01E332"/>
  <w15:docId w15:val="{EC479515-2C5C-45B7-8A69-754DC0261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14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4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0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0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78B"/>
  </w:style>
  <w:style w:type="paragraph" w:styleId="Footer">
    <w:name w:val="footer"/>
    <w:basedOn w:val="Normal"/>
    <w:link w:val="FooterChar"/>
    <w:uiPriority w:val="99"/>
    <w:unhideWhenUsed/>
    <w:rsid w:val="00F90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78B"/>
  </w:style>
  <w:style w:type="paragraph" w:styleId="ListParagraph">
    <w:name w:val="List Paragraph"/>
    <w:basedOn w:val="Normal"/>
    <w:uiPriority w:val="34"/>
    <w:qFormat/>
    <w:rsid w:val="00F90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IBMYP\Assessment%20Criterion%20Templates\Science\science_C_year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C83F43453EF49ECAA0DE5D01626E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5D677-1B96-4193-B5B2-B82A543089A1}"/>
      </w:docPartPr>
      <w:docPartBody>
        <w:p w:rsidR="00264218" w:rsidRDefault="005944C2">
          <w:pPr>
            <w:pStyle w:val="DC83F43453EF49ECAA0DE5D01626EC0B"/>
          </w:pPr>
          <w:r w:rsidRPr="00AE22D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CAA"/>
    <w:rsid w:val="00264218"/>
    <w:rsid w:val="005944C2"/>
    <w:rsid w:val="00FD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4CAA"/>
    <w:rPr>
      <w:color w:val="808080"/>
    </w:rPr>
  </w:style>
  <w:style w:type="paragraph" w:customStyle="1" w:styleId="DC83F43453EF49ECAA0DE5D01626EC0B">
    <w:name w:val="DC83F43453EF49ECAA0DE5D01626EC0B"/>
  </w:style>
  <w:style w:type="paragraph" w:customStyle="1" w:styleId="AAD3D1A14BF84EF3A2D11F8458C15AE7">
    <w:name w:val="AAD3D1A14BF84EF3A2D11F8458C15AE7"/>
  </w:style>
  <w:style w:type="paragraph" w:customStyle="1" w:styleId="B0A7A324CB3A425A85A645ED6A274821">
    <w:name w:val="B0A7A324CB3A425A85A645ED6A274821"/>
    <w:rsid w:val="00FD4CAA"/>
  </w:style>
  <w:style w:type="paragraph" w:customStyle="1" w:styleId="57B1B772E5E44CFD9A947A64ADF35014">
    <w:name w:val="57B1B772E5E44CFD9A947A64ADF35014"/>
    <w:rsid w:val="00FD4C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science_C_year3</Template>
  <TotalTime>0</TotalTime>
  <Pages>1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Springs School District 11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DEEN, KIERSTEN</dc:creator>
  <cp:lastModifiedBy>GROTH, ANDREW LAWRENCE</cp:lastModifiedBy>
  <cp:revision>2</cp:revision>
  <dcterms:created xsi:type="dcterms:W3CDTF">2019-09-27T22:43:00Z</dcterms:created>
  <dcterms:modified xsi:type="dcterms:W3CDTF">2019-09-27T22:43:00Z</dcterms:modified>
</cp:coreProperties>
</file>