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26716" w14:textId="55C86C40" w:rsidR="008E1925" w:rsidRPr="00E47D1C" w:rsidRDefault="00C21450" w:rsidP="00A06095">
      <w:pPr>
        <w:contextualSpacing/>
      </w:pPr>
      <w:r w:rsidRPr="00E47D1C">
        <w:rPr>
          <w:b/>
        </w:rPr>
        <w:t>Subject area</w:t>
      </w:r>
      <w:r w:rsidR="00C10376">
        <w:t xml:space="preserve">: </w:t>
      </w:r>
      <w:r w:rsidR="00A06095" w:rsidRPr="00E47D1C">
        <w:t>Science</w:t>
      </w:r>
      <w:r w:rsidRPr="00E47D1C">
        <w:tab/>
      </w:r>
      <w:r w:rsidRPr="00E47D1C">
        <w:tab/>
      </w:r>
      <w:r w:rsidRPr="00E47D1C">
        <w:tab/>
      </w:r>
      <w:r w:rsidRPr="00E47D1C">
        <w:tab/>
      </w:r>
      <w:r w:rsidR="00C10376">
        <w:tab/>
      </w:r>
      <w:r w:rsidR="00C10376">
        <w:tab/>
      </w:r>
      <w:r w:rsidRPr="00E47D1C">
        <w:rPr>
          <w:b/>
        </w:rPr>
        <w:t>Teacher</w:t>
      </w:r>
      <w:r w:rsidRPr="00E47D1C">
        <w:t>:</w:t>
      </w:r>
      <w:r w:rsidRPr="00E47D1C">
        <w:tab/>
      </w:r>
      <w:sdt>
        <w:sdtPr>
          <w:id w:val="-1193448703"/>
          <w:placeholder>
            <w:docPart w:val="64494CFA9F99413E97EB1B2AA8A5BC3C"/>
          </w:placeholder>
        </w:sdtPr>
        <w:sdtEndPr/>
        <w:sdtContent>
          <w:r w:rsidR="00E13B12">
            <w:t xml:space="preserve">Mr. Groth and Ms. </w:t>
          </w:r>
          <w:proofErr w:type="spellStart"/>
          <w:r w:rsidR="00E13B12">
            <w:t>Bauder</w:t>
          </w:r>
          <w:proofErr w:type="spellEnd"/>
        </w:sdtContent>
      </w:sdt>
    </w:p>
    <w:p w14:paraId="74796C90" w14:textId="77777777" w:rsidR="00C21450" w:rsidRPr="00E47D1C" w:rsidRDefault="00C21450" w:rsidP="00A06095">
      <w:pPr>
        <w:contextualSpacing/>
        <w:rPr>
          <w:b/>
        </w:rPr>
      </w:pPr>
      <w:r w:rsidRPr="00E47D1C">
        <w:rPr>
          <w:b/>
        </w:rPr>
        <w:t>Year</w:t>
      </w:r>
      <w:r w:rsidR="005B005B">
        <w:t>:</w:t>
      </w:r>
      <w:r w:rsidR="005B005B">
        <w:tab/>
      </w:r>
      <w:proofErr w:type="gramStart"/>
      <w:r w:rsidR="005B005B">
        <w:t>3</w:t>
      </w:r>
      <w:proofErr w:type="gramEnd"/>
      <w:r w:rsidR="00A06095" w:rsidRPr="00E47D1C">
        <w:tab/>
      </w:r>
      <w:r w:rsidR="00A06095" w:rsidRPr="00E47D1C">
        <w:tab/>
      </w:r>
      <w:r w:rsidR="00A06095" w:rsidRPr="00E47D1C">
        <w:tab/>
      </w:r>
      <w:r w:rsidR="00A06095" w:rsidRPr="00E47D1C">
        <w:tab/>
      </w:r>
      <w:r w:rsidRPr="00E47D1C">
        <w:tab/>
      </w:r>
      <w:r w:rsidRPr="00E47D1C">
        <w:tab/>
      </w:r>
      <w:r w:rsidRPr="00E47D1C">
        <w:tab/>
      </w:r>
      <w:r w:rsidRPr="00E47D1C">
        <w:rPr>
          <w:b/>
        </w:rPr>
        <w:t>Title</w:t>
      </w:r>
      <w:r w:rsidRPr="00E47D1C">
        <w:t>:</w:t>
      </w:r>
      <w:r w:rsidR="00F9078B" w:rsidRPr="00E47D1C">
        <w:tab/>
      </w:r>
      <w:r w:rsidR="00F9078B" w:rsidRPr="00E47D1C">
        <w:tab/>
      </w:r>
      <w:sdt>
        <w:sdtPr>
          <w:id w:val="1121343869"/>
          <w:placeholder>
            <w:docPart w:val="64494CFA9F99413E97EB1B2AA8A5BC3C"/>
          </w:placeholder>
        </w:sdtPr>
        <w:sdtEndPr/>
        <w:sdtContent>
          <w:r w:rsidR="00167A3A">
            <w:t>Experimental Design</w:t>
          </w:r>
        </w:sdtContent>
      </w:sdt>
    </w:p>
    <w:p w14:paraId="7146CBA4" w14:textId="45CC5ACB" w:rsidR="00C21450" w:rsidRPr="00E47D1C" w:rsidRDefault="00C21450" w:rsidP="00A06095">
      <w:pPr>
        <w:contextualSpacing/>
      </w:pPr>
      <w:r w:rsidRPr="00E47D1C">
        <w:rPr>
          <w:b/>
        </w:rPr>
        <w:t>Criterion</w:t>
      </w:r>
      <w:r w:rsidR="00A06095" w:rsidRPr="00E47D1C">
        <w:t>:  B:  Inquiring and designing</w:t>
      </w:r>
      <w:r w:rsidR="00A06095" w:rsidRPr="00E47D1C">
        <w:tab/>
      </w:r>
      <w:r w:rsidR="00A06095" w:rsidRPr="00E47D1C">
        <w:tab/>
      </w:r>
      <w:r w:rsidR="00A06095" w:rsidRPr="00E47D1C">
        <w:tab/>
      </w:r>
      <w:r w:rsidR="00A06095" w:rsidRPr="00E47D1C">
        <w:tab/>
      </w:r>
      <w:bookmarkStart w:id="0" w:name="_GoBack"/>
      <w:bookmarkEnd w:id="0"/>
    </w:p>
    <w:p w14:paraId="43FF522E" w14:textId="77777777" w:rsidR="00C21450" w:rsidRPr="00E47D1C" w:rsidRDefault="00C21450" w:rsidP="00A06095">
      <w:pPr>
        <w:tabs>
          <w:tab w:val="left" w:pos="720"/>
          <w:tab w:val="left" w:pos="1440"/>
          <w:tab w:val="left" w:pos="2160"/>
          <w:tab w:val="left" w:pos="3090"/>
        </w:tabs>
        <w:spacing w:line="240" w:lineRule="auto"/>
        <w:contextualSpacing/>
      </w:pPr>
      <w:r w:rsidRPr="00E47D1C">
        <w:rPr>
          <w:b/>
        </w:rPr>
        <w:t>Objectives</w:t>
      </w:r>
      <w:r w:rsidRPr="00E47D1C">
        <w:t>:</w:t>
      </w:r>
      <w:r w:rsidRPr="00E47D1C">
        <w:tab/>
      </w:r>
      <w:sdt>
        <w:sdtPr>
          <w:id w:val="-1663156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2D36">
            <w:rPr>
              <w:rFonts w:ascii="MS Gothic" w:eastAsia="MS Gothic" w:hAnsi="MS Gothic" w:hint="eastAsia"/>
            </w:rPr>
            <w:t>☒</w:t>
          </w:r>
        </w:sdtContent>
      </w:sdt>
      <w:r w:rsidR="005B005B">
        <w:tab/>
        <w:t>i.</w:t>
      </w:r>
      <w:r w:rsidR="005B005B">
        <w:tab/>
        <w:t xml:space="preserve">describe a </w:t>
      </w:r>
      <w:r w:rsidR="00A06095" w:rsidRPr="00E47D1C">
        <w:t>problem or research question to be tested by a scientific investigation</w:t>
      </w:r>
    </w:p>
    <w:p w14:paraId="35009570" w14:textId="77777777" w:rsidR="00C21450" w:rsidRPr="00E47D1C" w:rsidRDefault="00E13B12" w:rsidP="00A06095">
      <w:pPr>
        <w:tabs>
          <w:tab w:val="left" w:pos="3090"/>
        </w:tabs>
        <w:spacing w:line="240" w:lineRule="auto"/>
        <w:ind w:left="2160" w:hanging="720"/>
        <w:contextualSpacing/>
      </w:pPr>
      <w:sdt>
        <w:sdtPr>
          <w:id w:val="1717394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2D36">
            <w:rPr>
              <w:rFonts w:ascii="MS Gothic" w:eastAsia="MS Gothic" w:hAnsi="MS Gothic" w:hint="eastAsia"/>
            </w:rPr>
            <w:t>☒</w:t>
          </w:r>
        </w:sdtContent>
      </w:sdt>
      <w:r w:rsidR="00A06095" w:rsidRPr="00E47D1C">
        <w:tab/>
        <w:t>ii</w:t>
      </w:r>
      <w:r w:rsidR="005B005B">
        <w:t>.</w:t>
      </w:r>
      <w:r w:rsidR="005B005B">
        <w:tab/>
      </w:r>
      <w:proofErr w:type="gramStart"/>
      <w:r w:rsidR="005B005B">
        <w:t>outline</w:t>
      </w:r>
      <w:proofErr w:type="gramEnd"/>
      <w:r w:rsidR="005B005B">
        <w:t xml:space="preserve"> a testable hypothesis and explain it </w:t>
      </w:r>
      <w:r w:rsidR="00A06095" w:rsidRPr="00E47D1C">
        <w:t>using scientific reasoning</w:t>
      </w:r>
    </w:p>
    <w:p w14:paraId="7271C4A6" w14:textId="77777777" w:rsidR="00A06095" w:rsidRPr="00E47D1C" w:rsidRDefault="00E13B12" w:rsidP="00A06095">
      <w:pPr>
        <w:tabs>
          <w:tab w:val="left" w:pos="3090"/>
        </w:tabs>
        <w:spacing w:line="240" w:lineRule="auto"/>
        <w:ind w:left="2160" w:hanging="720"/>
        <w:contextualSpacing/>
      </w:pPr>
      <w:sdt>
        <w:sdtPr>
          <w:id w:val="782682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2D36">
            <w:rPr>
              <w:rFonts w:ascii="MS Gothic" w:eastAsia="MS Gothic" w:hAnsi="MS Gothic" w:hint="eastAsia"/>
            </w:rPr>
            <w:t>☒</w:t>
          </w:r>
        </w:sdtContent>
      </w:sdt>
      <w:r w:rsidR="005B005B">
        <w:tab/>
        <w:t>iii.</w:t>
      </w:r>
      <w:r w:rsidR="005B005B">
        <w:tab/>
        <w:t xml:space="preserve">Describe </w:t>
      </w:r>
      <w:r w:rsidR="00A06095" w:rsidRPr="00E47D1C">
        <w:t xml:space="preserve">how to </w:t>
      </w:r>
      <w:r w:rsidR="005B005B">
        <w:t>manipulate variables, and describ</w:t>
      </w:r>
      <w:r w:rsidR="00A06095" w:rsidRPr="00E47D1C">
        <w:t xml:space="preserve">e how data </w:t>
      </w:r>
      <w:proofErr w:type="gramStart"/>
      <w:r w:rsidR="00A06095" w:rsidRPr="00E47D1C">
        <w:t>will be collected</w:t>
      </w:r>
      <w:proofErr w:type="gramEnd"/>
    </w:p>
    <w:p w14:paraId="119201C7" w14:textId="77777777" w:rsidR="00C21450" w:rsidRPr="00E47D1C" w:rsidRDefault="00E13B12" w:rsidP="00A06095">
      <w:pPr>
        <w:tabs>
          <w:tab w:val="left" w:pos="3090"/>
        </w:tabs>
        <w:spacing w:line="240" w:lineRule="auto"/>
        <w:ind w:left="2160" w:hanging="720"/>
        <w:contextualSpacing/>
      </w:pPr>
      <w:sdt>
        <w:sdtPr>
          <w:id w:val="13364212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2D36">
            <w:rPr>
              <w:rFonts w:ascii="MS Gothic" w:eastAsia="MS Gothic" w:hAnsi="MS Gothic" w:hint="eastAsia"/>
            </w:rPr>
            <w:t>☒</w:t>
          </w:r>
        </w:sdtContent>
      </w:sdt>
      <w:r w:rsidR="00A06095" w:rsidRPr="00E47D1C">
        <w:tab/>
        <w:t>iv.</w:t>
      </w:r>
      <w:r w:rsidR="00A06095" w:rsidRPr="00E47D1C">
        <w:tab/>
      </w:r>
      <w:proofErr w:type="gramStart"/>
      <w:r w:rsidR="00A06095" w:rsidRPr="00E47D1C">
        <w:t>design</w:t>
      </w:r>
      <w:proofErr w:type="gramEnd"/>
      <w:r w:rsidR="00A06095" w:rsidRPr="00E47D1C">
        <w:t xml:space="preserve"> scientific investigations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7020"/>
        <w:gridCol w:w="6048"/>
      </w:tblGrid>
      <w:tr w:rsidR="00F9078B" w:rsidRPr="00F9078B" w14:paraId="4A5158C9" w14:textId="77777777" w:rsidTr="00AC113F">
        <w:trPr>
          <w:trHeight w:val="692"/>
        </w:trPr>
        <w:tc>
          <w:tcPr>
            <w:tcW w:w="1548" w:type="dxa"/>
            <w:shd w:val="clear" w:color="auto" w:fill="DBE5F1" w:themeFill="accent1" w:themeFillTint="33"/>
          </w:tcPr>
          <w:p w14:paraId="295AF14E" w14:textId="77777777" w:rsidR="00F9078B" w:rsidRPr="00A71511" w:rsidRDefault="00F9078B" w:rsidP="00F9078B">
            <w:pPr>
              <w:jc w:val="center"/>
              <w:rPr>
                <w:b/>
                <w:sz w:val="24"/>
                <w:szCs w:val="24"/>
              </w:rPr>
            </w:pPr>
            <w:r w:rsidRPr="00A71511">
              <w:rPr>
                <w:b/>
                <w:sz w:val="24"/>
                <w:szCs w:val="24"/>
              </w:rPr>
              <w:t>Achievement level</w:t>
            </w:r>
          </w:p>
        </w:tc>
        <w:tc>
          <w:tcPr>
            <w:tcW w:w="7020" w:type="dxa"/>
            <w:shd w:val="clear" w:color="auto" w:fill="DBE5F1" w:themeFill="accent1" w:themeFillTint="33"/>
            <w:vAlign w:val="center"/>
          </w:tcPr>
          <w:p w14:paraId="20E81827" w14:textId="77777777" w:rsidR="00F9078B" w:rsidRPr="00A71511" w:rsidRDefault="00F9078B" w:rsidP="00AC113F">
            <w:pPr>
              <w:jc w:val="center"/>
              <w:rPr>
                <w:b/>
                <w:sz w:val="24"/>
                <w:szCs w:val="24"/>
              </w:rPr>
            </w:pPr>
            <w:r w:rsidRPr="00A71511">
              <w:rPr>
                <w:b/>
                <w:sz w:val="24"/>
                <w:szCs w:val="24"/>
              </w:rPr>
              <w:t>IB Level descriptor</w:t>
            </w:r>
          </w:p>
        </w:tc>
        <w:tc>
          <w:tcPr>
            <w:tcW w:w="6048" w:type="dxa"/>
            <w:shd w:val="clear" w:color="auto" w:fill="DBE5F1" w:themeFill="accent1" w:themeFillTint="33"/>
            <w:vAlign w:val="center"/>
          </w:tcPr>
          <w:p w14:paraId="02F34958" w14:textId="77777777" w:rsidR="00F9078B" w:rsidRPr="00A71511" w:rsidRDefault="00F9078B" w:rsidP="00AC113F">
            <w:pPr>
              <w:jc w:val="center"/>
              <w:rPr>
                <w:b/>
                <w:sz w:val="24"/>
                <w:szCs w:val="24"/>
              </w:rPr>
            </w:pPr>
            <w:r w:rsidRPr="00A71511">
              <w:rPr>
                <w:b/>
                <w:sz w:val="24"/>
                <w:szCs w:val="24"/>
              </w:rPr>
              <w:t>Task specific descriptor</w:t>
            </w:r>
          </w:p>
        </w:tc>
      </w:tr>
      <w:tr w:rsidR="00F9078B" w14:paraId="5A319A15" w14:textId="77777777" w:rsidTr="008318EB">
        <w:trPr>
          <w:trHeight w:val="548"/>
        </w:trPr>
        <w:tc>
          <w:tcPr>
            <w:tcW w:w="1548" w:type="dxa"/>
            <w:vAlign w:val="center"/>
          </w:tcPr>
          <w:p w14:paraId="2DC7EA1E" w14:textId="77777777" w:rsidR="00F9078B" w:rsidRPr="008318EB" w:rsidRDefault="00F9078B" w:rsidP="00920155">
            <w:pPr>
              <w:jc w:val="center"/>
              <w:rPr>
                <w:sz w:val="28"/>
                <w:szCs w:val="28"/>
              </w:rPr>
            </w:pPr>
            <w:r w:rsidRPr="008318EB">
              <w:rPr>
                <w:sz w:val="28"/>
                <w:szCs w:val="28"/>
              </w:rPr>
              <w:t>0</w:t>
            </w:r>
          </w:p>
        </w:tc>
        <w:tc>
          <w:tcPr>
            <w:tcW w:w="7020" w:type="dxa"/>
            <w:vAlign w:val="center"/>
          </w:tcPr>
          <w:p w14:paraId="696D5C3C" w14:textId="77777777" w:rsidR="00F9078B" w:rsidRPr="008318EB" w:rsidRDefault="00A06095" w:rsidP="0083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does not reach a standard described by any of the descriptors below</w:t>
            </w:r>
          </w:p>
        </w:tc>
        <w:tc>
          <w:tcPr>
            <w:tcW w:w="6048" w:type="dxa"/>
            <w:vAlign w:val="center"/>
          </w:tcPr>
          <w:p w14:paraId="237853BF" w14:textId="77777777" w:rsidR="00F9078B" w:rsidRDefault="00A71511" w:rsidP="008318EB">
            <w:pPr>
              <w:jc w:val="center"/>
            </w:pPr>
            <w:r>
              <w:t>Limited to no evidence</w:t>
            </w:r>
          </w:p>
        </w:tc>
      </w:tr>
      <w:tr w:rsidR="00F9078B" w14:paraId="6C6ED477" w14:textId="77777777" w:rsidTr="008318EB">
        <w:trPr>
          <w:trHeight w:val="1343"/>
        </w:trPr>
        <w:tc>
          <w:tcPr>
            <w:tcW w:w="1548" w:type="dxa"/>
            <w:vAlign w:val="center"/>
          </w:tcPr>
          <w:p w14:paraId="3BF0ED59" w14:textId="77777777" w:rsidR="00F9078B" w:rsidRPr="008318EB" w:rsidRDefault="00F9078B" w:rsidP="00920155">
            <w:pPr>
              <w:jc w:val="center"/>
              <w:rPr>
                <w:sz w:val="28"/>
                <w:szCs w:val="28"/>
              </w:rPr>
            </w:pPr>
            <w:r w:rsidRPr="008318EB">
              <w:rPr>
                <w:sz w:val="28"/>
                <w:szCs w:val="28"/>
              </w:rPr>
              <w:t>1-2</w:t>
            </w:r>
          </w:p>
        </w:tc>
        <w:tc>
          <w:tcPr>
            <w:tcW w:w="7020" w:type="dxa"/>
          </w:tcPr>
          <w:p w14:paraId="24CE4161" w14:textId="77777777" w:rsidR="00F9078B" w:rsidRDefault="005B005B" w:rsidP="0007729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7729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ate</w:t>
            </w:r>
            <w:r w:rsidR="00077293">
              <w:rPr>
                <w:sz w:val="20"/>
                <w:szCs w:val="20"/>
              </w:rPr>
              <w:t xml:space="preserve"> a problem or question to be tested by a scientific investigation</w:t>
            </w:r>
          </w:p>
          <w:p w14:paraId="17AEFC1C" w14:textId="77777777" w:rsidR="00077293" w:rsidRDefault="005B005B" w:rsidP="0007729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7729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ate a testable hypothesis</w:t>
            </w:r>
          </w:p>
          <w:p w14:paraId="2F0A77CB" w14:textId="77777777" w:rsidR="00077293" w:rsidRDefault="005B005B" w:rsidP="0007729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the </w:t>
            </w:r>
            <w:r w:rsidR="00077293">
              <w:rPr>
                <w:sz w:val="20"/>
                <w:szCs w:val="20"/>
              </w:rPr>
              <w:t>variable</w:t>
            </w:r>
            <w:r>
              <w:rPr>
                <w:sz w:val="20"/>
                <w:szCs w:val="20"/>
              </w:rPr>
              <w:t>s</w:t>
            </w:r>
          </w:p>
          <w:p w14:paraId="3FA2745F" w14:textId="77777777" w:rsidR="00077293" w:rsidRPr="00077293" w:rsidRDefault="00077293" w:rsidP="0007729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method with limited success</w:t>
            </w:r>
          </w:p>
        </w:tc>
        <w:sdt>
          <w:sdtPr>
            <w:rPr>
              <w:sz w:val="20"/>
              <w:szCs w:val="20"/>
            </w:rPr>
            <w:id w:val="1877044701"/>
            <w:placeholder>
              <w:docPart w:val="64494CFA9F99413E97EB1B2AA8A5BC3C"/>
            </w:placeholder>
            <w:text/>
          </w:sdtPr>
          <w:sdtEndPr/>
          <w:sdtContent>
            <w:tc>
              <w:tcPr>
                <w:tcW w:w="6048" w:type="dxa"/>
              </w:tcPr>
              <w:p w14:paraId="5657413E" w14:textId="1BD0769B" w:rsidR="00F9078B" w:rsidRPr="00D03A43" w:rsidRDefault="007F6AA4" w:rsidP="00D31D80">
                <w:pPr>
                  <w:rPr>
                    <w:sz w:val="20"/>
                    <w:szCs w:val="20"/>
                  </w:rPr>
                </w:pPr>
                <w:r w:rsidRPr="00D03A43">
                  <w:rPr>
                    <w:sz w:val="20"/>
                    <w:szCs w:val="20"/>
                  </w:rPr>
                  <w:t>Testable question presented – not original (i.e., taken from outside source such as science buddies);</w:t>
                </w:r>
                <w:r w:rsidR="00D31D80">
                  <w:rPr>
                    <w:sz w:val="20"/>
                    <w:szCs w:val="20"/>
                  </w:rPr>
                  <w:t xml:space="preserve"> H</w:t>
                </w:r>
                <w:r w:rsidRPr="00D03A43">
                  <w:rPr>
                    <w:sz w:val="20"/>
                    <w:szCs w:val="20"/>
                  </w:rPr>
                  <w:t>ypothesis pres</w:t>
                </w:r>
                <w:r w:rsidR="00D31D80">
                  <w:rPr>
                    <w:sz w:val="20"/>
                    <w:szCs w:val="20"/>
                  </w:rPr>
                  <w:t xml:space="preserve">ent with </w:t>
                </w:r>
                <w:proofErr w:type="spellStart"/>
                <w:r w:rsidR="00D31D80">
                  <w:rPr>
                    <w:sz w:val="20"/>
                    <w:szCs w:val="20"/>
                  </w:rPr>
                  <w:t>if</w:t>
                </w:r>
                <w:proofErr w:type="spellEnd"/>
                <w:r w:rsidR="00D31D80">
                  <w:rPr>
                    <w:sz w:val="20"/>
                    <w:szCs w:val="20"/>
                  </w:rPr>
                  <w:t xml:space="preserve"> and then included; </w:t>
                </w:r>
                <w:r w:rsidRPr="00D03A43">
                  <w:rPr>
                    <w:sz w:val="20"/>
                    <w:szCs w:val="20"/>
                  </w:rPr>
                  <w:t xml:space="preserve">Independent and Dependent Variable </w:t>
                </w:r>
                <w:r w:rsidR="00D31D80">
                  <w:rPr>
                    <w:sz w:val="20"/>
                    <w:szCs w:val="20"/>
                  </w:rPr>
                  <w:t>identified</w:t>
                </w:r>
                <w:r w:rsidRPr="00D03A43">
                  <w:rPr>
                    <w:sz w:val="20"/>
                    <w:szCs w:val="20"/>
                  </w:rPr>
                  <w:t>;                        Procedure exists but no safety procedures explicitly stated in lab</w:t>
                </w:r>
              </w:p>
            </w:tc>
          </w:sdtContent>
        </w:sdt>
      </w:tr>
      <w:tr w:rsidR="00F9078B" w14:paraId="15E13F2B" w14:textId="77777777" w:rsidTr="008318EB">
        <w:trPr>
          <w:trHeight w:val="1343"/>
        </w:trPr>
        <w:tc>
          <w:tcPr>
            <w:tcW w:w="1548" w:type="dxa"/>
            <w:vAlign w:val="center"/>
          </w:tcPr>
          <w:p w14:paraId="72D9DD7A" w14:textId="77777777" w:rsidR="00F9078B" w:rsidRPr="008318EB" w:rsidRDefault="00F9078B" w:rsidP="00920155">
            <w:pPr>
              <w:jc w:val="center"/>
              <w:rPr>
                <w:sz w:val="28"/>
                <w:szCs w:val="28"/>
              </w:rPr>
            </w:pPr>
            <w:r w:rsidRPr="008318EB">
              <w:rPr>
                <w:sz w:val="28"/>
                <w:szCs w:val="28"/>
              </w:rPr>
              <w:t>3-4</w:t>
            </w:r>
          </w:p>
        </w:tc>
        <w:tc>
          <w:tcPr>
            <w:tcW w:w="7020" w:type="dxa"/>
          </w:tcPr>
          <w:p w14:paraId="2B128217" w14:textId="77777777" w:rsidR="00F9078B" w:rsidRDefault="00077293" w:rsidP="0007729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 problem or question to be tested by a scientific investigation</w:t>
            </w:r>
          </w:p>
          <w:p w14:paraId="00156E12" w14:textId="77777777" w:rsidR="00077293" w:rsidRDefault="005B005B" w:rsidP="0007729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a testable hypothesis</w:t>
            </w:r>
          </w:p>
          <w:p w14:paraId="512C677A" w14:textId="77777777" w:rsidR="00077293" w:rsidRDefault="005B005B" w:rsidP="0007729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</w:t>
            </w:r>
            <w:r w:rsidR="00077293">
              <w:rPr>
                <w:sz w:val="20"/>
                <w:szCs w:val="20"/>
              </w:rPr>
              <w:t>e how to manipulate the variables, and state how relevant data will be collected</w:t>
            </w:r>
          </w:p>
          <w:p w14:paraId="2F8AA357" w14:textId="77777777" w:rsidR="00077293" w:rsidRPr="00077293" w:rsidRDefault="005B005B" w:rsidP="0007729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a </w:t>
            </w:r>
            <w:r w:rsidR="00077293">
              <w:rPr>
                <w:sz w:val="20"/>
                <w:szCs w:val="20"/>
              </w:rPr>
              <w:t>safe method in whic</w:t>
            </w:r>
            <w:r>
              <w:rPr>
                <w:sz w:val="20"/>
                <w:szCs w:val="20"/>
              </w:rPr>
              <w:t xml:space="preserve">h he or she selects </w:t>
            </w:r>
            <w:r w:rsidR="00077293">
              <w:rPr>
                <w:sz w:val="20"/>
                <w:szCs w:val="20"/>
              </w:rPr>
              <w:t>materials and equipment</w:t>
            </w:r>
          </w:p>
        </w:tc>
        <w:sdt>
          <w:sdtPr>
            <w:rPr>
              <w:sz w:val="20"/>
              <w:szCs w:val="20"/>
            </w:rPr>
            <w:id w:val="553503935"/>
            <w:placeholder>
              <w:docPart w:val="64494CFA9F99413E97EB1B2AA8A5BC3C"/>
            </w:placeholder>
            <w:text/>
          </w:sdtPr>
          <w:sdtEndPr/>
          <w:sdtContent>
            <w:tc>
              <w:tcPr>
                <w:tcW w:w="6048" w:type="dxa"/>
              </w:tcPr>
              <w:p w14:paraId="74A916EC" w14:textId="1B7682B4" w:rsidR="00F9078B" w:rsidRPr="00D03A43" w:rsidRDefault="007F6AA4" w:rsidP="007F6AA4">
                <w:pPr>
                  <w:rPr>
                    <w:sz w:val="20"/>
                    <w:szCs w:val="20"/>
                  </w:rPr>
                </w:pPr>
                <w:r w:rsidRPr="00D03A43">
                  <w:rPr>
                    <w:sz w:val="20"/>
                    <w:szCs w:val="20"/>
                  </w:rPr>
                  <w:t xml:space="preserve">Testable question present – not original; Hypothesis present with </w:t>
                </w:r>
                <w:proofErr w:type="spellStart"/>
                <w:r w:rsidRPr="00D03A43">
                  <w:rPr>
                    <w:sz w:val="20"/>
                    <w:szCs w:val="20"/>
                  </w:rPr>
                  <w:t>if</w:t>
                </w:r>
                <w:proofErr w:type="spellEnd"/>
                <w:r w:rsidRPr="00D03A43">
                  <w:rPr>
                    <w:sz w:val="20"/>
                    <w:szCs w:val="20"/>
                  </w:rPr>
                  <w:t>, then and because evident;  Procedure includes variables and data collection method;  Materials and procedure include safety – materials are not all inclusive or contain extemporaneous materials</w:t>
                </w:r>
              </w:p>
            </w:tc>
          </w:sdtContent>
        </w:sdt>
      </w:tr>
      <w:tr w:rsidR="00F9078B" w14:paraId="099ED485" w14:textId="77777777" w:rsidTr="008318EB">
        <w:trPr>
          <w:trHeight w:val="1343"/>
        </w:trPr>
        <w:tc>
          <w:tcPr>
            <w:tcW w:w="1548" w:type="dxa"/>
            <w:vAlign w:val="center"/>
          </w:tcPr>
          <w:p w14:paraId="7D410998" w14:textId="77777777" w:rsidR="00F9078B" w:rsidRPr="008318EB" w:rsidRDefault="00F9078B" w:rsidP="00920155">
            <w:pPr>
              <w:jc w:val="center"/>
              <w:rPr>
                <w:sz w:val="28"/>
                <w:szCs w:val="28"/>
              </w:rPr>
            </w:pPr>
            <w:r w:rsidRPr="008318EB">
              <w:rPr>
                <w:sz w:val="28"/>
                <w:szCs w:val="28"/>
              </w:rPr>
              <w:t>5-6</w:t>
            </w:r>
          </w:p>
        </w:tc>
        <w:tc>
          <w:tcPr>
            <w:tcW w:w="7020" w:type="dxa"/>
          </w:tcPr>
          <w:p w14:paraId="4319F62B" w14:textId="77777777" w:rsidR="00F9078B" w:rsidRDefault="005B005B" w:rsidP="0007729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</w:t>
            </w:r>
            <w:r w:rsidR="00E47D1C">
              <w:rPr>
                <w:sz w:val="20"/>
                <w:szCs w:val="20"/>
              </w:rPr>
              <w:t>e a problem or question to be tested by a scientific investigation</w:t>
            </w:r>
          </w:p>
          <w:p w14:paraId="5605A377" w14:textId="77777777" w:rsidR="00E47D1C" w:rsidRDefault="00E47D1C" w:rsidP="0007729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</w:t>
            </w:r>
            <w:r w:rsidR="005B005B">
              <w:rPr>
                <w:sz w:val="20"/>
                <w:szCs w:val="20"/>
              </w:rPr>
              <w:t xml:space="preserve"> and explain a testable hypothesis using scientific reasoning</w:t>
            </w:r>
          </w:p>
          <w:p w14:paraId="315CEFE3" w14:textId="77777777" w:rsidR="00E47D1C" w:rsidRDefault="00E47D1C" w:rsidP="0007729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how to m</w:t>
            </w:r>
            <w:r w:rsidR="005B005B">
              <w:rPr>
                <w:sz w:val="20"/>
                <w:szCs w:val="20"/>
              </w:rPr>
              <w:t>anipulate the variables and outlin</w:t>
            </w:r>
            <w:r>
              <w:rPr>
                <w:sz w:val="20"/>
                <w:szCs w:val="20"/>
              </w:rPr>
              <w:t xml:space="preserve">e how </w:t>
            </w:r>
            <w:r w:rsidR="005B005B">
              <w:rPr>
                <w:sz w:val="20"/>
                <w:szCs w:val="20"/>
              </w:rPr>
              <w:t xml:space="preserve">sufficient, </w:t>
            </w:r>
            <w:r>
              <w:rPr>
                <w:sz w:val="20"/>
                <w:szCs w:val="20"/>
              </w:rPr>
              <w:t>relevant data will be collected</w:t>
            </w:r>
          </w:p>
          <w:p w14:paraId="556BA145" w14:textId="77777777" w:rsidR="00E47D1C" w:rsidRPr="00077293" w:rsidRDefault="00E47D1C" w:rsidP="0007729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complete and safe method in which he or she selects appropriate materials and equipment</w:t>
            </w:r>
          </w:p>
        </w:tc>
        <w:sdt>
          <w:sdtPr>
            <w:rPr>
              <w:sz w:val="20"/>
              <w:szCs w:val="20"/>
            </w:rPr>
            <w:id w:val="885689761"/>
            <w:placeholder>
              <w:docPart w:val="64494CFA9F99413E97EB1B2AA8A5BC3C"/>
            </w:placeholder>
            <w:text/>
          </w:sdtPr>
          <w:sdtEndPr/>
          <w:sdtContent>
            <w:tc>
              <w:tcPr>
                <w:tcW w:w="6048" w:type="dxa"/>
              </w:tcPr>
              <w:p w14:paraId="1D16AAB0" w14:textId="5E68FEAD" w:rsidR="00F9078B" w:rsidRPr="00D03A43" w:rsidRDefault="00AD226B" w:rsidP="00AD226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Developed</w:t>
                </w:r>
                <w:r w:rsidR="007F6AA4" w:rsidRPr="00D03A43">
                  <w:rPr>
                    <w:sz w:val="20"/>
                    <w:szCs w:val="20"/>
                  </w:rPr>
                  <w:t xml:space="preserve"> testable question based on previously presented (not original but student expands to have ownership of testable question);                                                                    Hypothesis includes an if, then and because format and the because portion reflects on scientific reasoning; </w:t>
                </w:r>
                <w:r>
                  <w:rPr>
                    <w:sz w:val="20"/>
                    <w:szCs w:val="20"/>
                  </w:rPr>
                  <w:t>All variables identified;</w:t>
                </w:r>
                <w:r w:rsidR="007F6AA4" w:rsidRPr="00D03A43">
                  <w:rPr>
                    <w:sz w:val="20"/>
                    <w:szCs w:val="20"/>
                  </w:rPr>
                  <w:t xml:space="preserve">      Procedure includes data collection with a minimum of 3 trials included;                                                                                   Necessary materials only are included with safety accounted for;  Materials are included but missing details (explicit amounts or details still needed)</w:t>
                </w:r>
              </w:p>
            </w:tc>
          </w:sdtContent>
        </w:sdt>
      </w:tr>
      <w:tr w:rsidR="00F9078B" w14:paraId="52174A19" w14:textId="77777777" w:rsidTr="008318EB">
        <w:trPr>
          <w:trHeight w:val="1343"/>
        </w:trPr>
        <w:tc>
          <w:tcPr>
            <w:tcW w:w="1548" w:type="dxa"/>
            <w:vAlign w:val="center"/>
          </w:tcPr>
          <w:p w14:paraId="2D4B96BC" w14:textId="77777777" w:rsidR="00F9078B" w:rsidRPr="008318EB" w:rsidRDefault="00F9078B" w:rsidP="00920155">
            <w:pPr>
              <w:jc w:val="center"/>
              <w:rPr>
                <w:sz w:val="28"/>
                <w:szCs w:val="28"/>
              </w:rPr>
            </w:pPr>
            <w:r w:rsidRPr="008318EB">
              <w:rPr>
                <w:sz w:val="28"/>
                <w:szCs w:val="28"/>
              </w:rPr>
              <w:t>7-8</w:t>
            </w:r>
          </w:p>
        </w:tc>
        <w:tc>
          <w:tcPr>
            <w:tcW w:w="7020" w:type="dxa"/>
          </w:tcPr>
          <w:p w14:paraId="47E2686A" w14:textId="77777777" w:rsidR="00A71511" w:rsidRDefault="005B005B" w:rsidP="00E47D1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  <w:r w:rsidR="00E47D1C">
              <w:rPr>
                <w:sz w:val="20"/>
                <w:szCs w:val="20"/>
              </w:rPr>
              <w:t xml:space="preserve"> a problem or question to be tested by a scientific investigation</w:t>
            </w:r>
          </w:p>
          <w:p w14:paraId="53CC743D" w14:textId="77777777" w:rsidR="00E47D1C" w:rsidRDefault="00E47D1C" w:rsidP="00E47D1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</w:t>
            </w:r>
            <w:r w:rsidR="005B005B">
              <w:rPr>
                <w:sz w:val="20"/>
                <w:szCs w:val="20"/>
              </w:rPr>
              <w:t xml:space="preserve"> and explain a testable hypothesis</w:t>
            </w:r>
            <w:r>
              <w:rPr>
                <w:sz w:val="20"/>
                <w:szCs w:val="20"/>
              </w:rPr>
              <w:t xml:space="preserve"> using </w:t>
            </w:r>
            <w:r w:rsidR="005B005B">
              <w:rPr>
                <w:sz w:val="20"/>
                <w:szCs w:val="20"/>
              </w:rPr>
              <w:t xml:space="preserve">correct </w:t>
            </w:r>
            <w:r>
              <w:rPr>
                <w:sz w:val="20"/>
                <w:szCs w:val="20"/>
              </w:rPr>
              <w:t>scientific reasoning</w:t>
            </w:r>
          </w:p>
          <w:p w14:paraId="659417CF" w14:textId="77777777" w:rsidR="00E47D1C" w:rsidRDefault="005B005B" w:rsidP="00E47D1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</w:t>
            </w:r>
            <w:r w:rsidR="00E47D1C">
              <w:rPr>
                <w:sz w:val="20"/>
                <w:szCs w:val="20"/>
              </w:rPr>
              <w:t>e how to manipulate the variables an</w:t>
            </w:r>
            <w:r>
              <w:rPr>
                <w:sz w:val="20"/>
                <w:szCs w:val="20"/>
              </w:rPr>
              <w:t>d describ</w:t>
            </w:r>
            <w:r w:rsidR="00E47D1C">
              <w:rPr>
                <w:sz w:val="20"/>
                <w:szCs w:val="20"/>
              </w:rPr>
              <w:t>e how sufficient, relevant data will be collected</w:t>
            </w:r>
          </w:p>
          <w:p w14:paraId="7D623D42" w14:textId="77777777" w:rsidR="00E47D1C" w:rsidRPr="00E47D1C" w:rsidRDefault="00E47D1C" w:rsidP="00E47D1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logical, complete and safe method in which he or she selects appropriate materials and equipment</w:t>
            </w:r>
          </w:p>
        </w:tc>
        <w:sdt>
          <w:sdtPr>
            <w:rPr>
              <w:sz w:val="20"/>
              <w:szCs w:val="20"/>
            </w:rPr>
            <w:id w:val="-1257665008"/>
            <w:placeholder>
              <w:docPart w:val="64494CFA9F99413E97EB1B2AA8A5BC3C"/>
            </w:placeholder>
            <w:text/>
          </w:sdtPr>
          <w:sdtEndPr/>
          <w:sdtContent>
            <w:tc>
              <w:tcPr>
                <w:tcW w:w="6048" w:type="dxa"/>
              </w:tcPr>
              <w:p w14:paraId="3CD4FDBF" w14:textId="61AA94ED" w:rsidR="00F9078B" w:rsidRPr="00D03A43" w:rsidRDefault="007F6AA4" w:rsidP="00AD226B">
                <w:pPr>
                  <w:rPr>
                    <w:sz w:val="20"/>
                    <w:szCs w:val="20"/>
                  </w:rPr>
                </w:pPr>
                <w:r w:rsidRPr="00D03A43">
                  <w:rPr>
                    <w:sz w:val="20"/>
                    <w:szCs w:val="20"/>
                  </w:rPr>
                  <w:t xml:space="preserve">Testable question developed originally by student; </w:t>
                </w:r>
                <w:r w:rsidR="00AD226B">
                  <w:rPr>
                    <w:sz w:val="20"/>
                    <w:szCs w:val="20"/>
                  </w:rPr>
                  <w:t>H</w:t>
                </w:r>
                <w:r w:rsidRPr="00D03A43">
                  <w:rPr>
                    <w:sz w:val="20"/>
                    <w:szCs w:val="20"/>
                  </w:rPr>
                  <w:t>ypothesis includes if, then and because format with the because portion of hypothesis containing correct scientific reasoning;</w:t>
                </w:r>
                <w:r w:rsidR="00AD226B">
                  <w:rPr>
                    <w:sz w:val="20"/>
                    <w:szCs w:val="20"/>
                  </w:rPr>
                  <w:t xml:space="preserve"> All variables identified;</w:t>
                </w:r>
                <w:r w:rsidRPr="00D03A43">
                  <w:rPr>
                    <w:sz w:val="20"/>
                    <w:szCs w:val="20"/>
                  </w:rPr>
                  <w:t xml:space="preserve">                                                                                   </w:t>
                </w:r>
                <w:r w:rsidR="00AD226B">
                  <w:rPr>
                    <w:sz w:val="20"/>
                    <w:szCs w:val="20"/>
                  </w:rPr>
                  <w:t>Contains explanation of</w:t>
                </w:r>
                <w:r w:rsidRPr="00D03A43">
                  <w:rPr>
                    <w:sz w:val="20"/>
                    <w:szCs w:val="20"/>
                  </w:rPr>
                  <w:t xml:space="preserve"> variable manipulation and procedure </w:t>
                </w:r>
                <w:r w:rsidR="00AD226B">
                  <w:rPr>
                    <w:sz w:val="20"/>
                    <w:szCs w:val="20"/>
                  </w:rPr>
                  <w:t>in</w:t>
                </w:r>
                <w:r w:rsidRPr="00D03A43">
                  <w:rPr>
                    <w:sz w:val="20"/>
                    <w:szCs w:val="20"/>
                  </w:rPr>
                  <w:t xml:space="preserve"> detail with a minimum of 3 trials; </w:t>
                </w:r>
                <w:r w:rsidR="00AD226B">
                  <w:rPr>
                    <w:sz w:val="20"/>
                    <w:szCs w:val="20"/>
                  </w:rPr>
                  <w:t>The p</w:t>
                </w:r>
                <w:r w:rsidRPr="00D03A43">
                  <w:rPr>
                    <w:sz w:val="20"/>
                    <w:szCs w:val="20"/>
                  </w:rPr>
                  <w:t>rocedure is clear and concise with correct materials presented in correct amounts</w:t>
                </w:r>
              </w:p>
            </w:tc>
          </w:sdtContent>
        </w:sdt>
      </w:tr>
    </w:tbl>
    <w:p w14:paraId="62828662" w14:textId="77777777" w:rsidR="00C21450" w:rsidRDefault="00C21450"/>
    <w:sectPr w:rsidR="00C21450" w:rsidSect="004E2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3A100" w14:textId="77777777" w:rsidR="00107762" w:rsidRDefault="00107762" w:rsidP="00F9078B">
      <w:pPr>
        <w:spacing w:after="0" w:line="240" w:lineRule="auto"/>
      </w:pPr>
      <w:r>
        <w:separator/>
      </w:r>
    </w:p>
  </w:endnote>
  <w:endnote w:type="continuationSeparator" w:id="0">
    <w:p w14:paraId="47A8F3CE" w14:textId="77777777" w:rsidR="00107762" w:rsidRDefault="00107762" w:rsidP="00F9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D431" w14:textId="77777777" w:rsidR="00F9078B" w:rsidRDefault="00F90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01B97" w14:textId="77777777" w:rsidR="00F9078B" w:rsidRDefault="00F90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32964" w14:textId="77777777" w:rsidR="00F9078B" w:rsidRDefault="00F90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09571" w14:textId="77777777" w:rsidR="00107762" w:rsidRDefault="00107762" w:rsidP="00F9078B">
      <w:pPr>
        <w:spacing w:after="0" w:line="240" w:lineRule="auto"/>
      </w:pPr>
      <w:r>
        <w:separator/>
      </w:r>
    </w:p>
  </w:footnote>
  <w:footnote w:type="continuationSeparator" w:id="0">
    <w:p w14:paraId="75F054D3" w14:textId="77777777" w:rsidR="00107762" w:rsidRDefault="00107762" w:rsidP="00F9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C2F1" w14:textId="77777777" w:rsidR="00F9078B" w:rsidRDefault="00F90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1EFC0" w14:textId="77777777" w:rsidR="00F9078B" w:rsidRDefault="00F90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EEDA" w14:textId="77777777" w:rsidR="00F9078B" w:rsidRDefault="00F90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4EC"/>
    <w:multiLevelType w:val="hybridMultilevel"/>
    <w:tmpl w:val="A8A2B87A"/>
    <w:lvl w:ilvl="0" w:tplc="5ADACA7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64510"/>
    <w:multiLevelType w:val="hybridMultilevel"/>
    <w:tmpl w:val="5C2A170A"/>
    <w:lvl w:ilvl="0" w:tplc="1D72FB0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D6EE4"/>
    <w:multiLevelType w:val="hybridMultilevel"/>
    <w:tmpl w:val="DA42AF7A"/>
    <w:lvl w:ilvl="0" w:tplc="920A02D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22473"/>
    <w:multiLevelType w:val="hybridMultilevel"/>
    <w:tmpl w:val="9182C2C2"/>
    <w:lvl w:ilvl="0" w:tplc="D526BAC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91785"/>
    <w:multiLevelType w:val="hybridMultilevel"/>
    <w:tmpl w:val="76F2C250"/>
    <w:lvl w:ilvl="0" w:tplc="7FD8F63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53EB9"/>
    <w:multiLevelType w:val="hybridMultilevel"/>
    <w:tmpl w:val="6590B7BE"/>
    <w:lvl w:ilvl="0" w:tplc="34004A8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681C5F"/>
    <w:multiLevelType w:val="hybridMultilevel"/>
    <w:tmpl w:val="A3604D5A"/>
    <w:lvl w:ilvl="0" w:tplc="537E7AD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EE20FB"/>
    <w:multiLevelType w:val="hybridMultilevel"/>
    <w:tmpl w:val="8D940F7E"/>
    <w:lvl w:ilvl="0" w:tplc="506C9EC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A4"/>
    <w:rsid w:val="00077293"/>
    <w:rsid w:val="00107762"/>
    <w:rsid w:val="00167A3A"/>
    <w:rsid w:val="003D7F82"/>
    <w:rsid w:val="004E2137"/>
    <w:rsid w:val="004F2D36"/>
    <w:rsid w:val="005212C3"/>
    <w:rsid w:val="005B005B"/>
    <w:rsid w:val="006D252E"/>
    <w:rsid w:val="0079285E"/>
    <w:rsid w:val="007F6AA4"/>
    <w:rsid w:val="008318EB"/>
    <w:rsid w:val="00852AF6"/>
    <w:rsid w:val="00920155"/>
    <w:rsid w:val="009F5F46"/>
    <w:rsid w:val="00A06095"/>
    <w:rsid w:val="00A71511"/>
    <w:rsid w:val="00AC113F"/>
    <w:rsid w:val="00AD226B"/>
    <w:rsid w:val="00C10376"/>
    <w:rsid w:val="00C21450"/>
    <w:rsid w:val="00C9600B"/>
    <w:rsid w:val="00D03A43"/>
    <w:rsid w:val="00D31D80"/>
    <w:rsid w:val="00E13B12"/>
    <w:rsid w:val="00E47D1C"/>
    <w:rsid w:val="00E82F29"/>
    <w:rsid w:val="00F05E35"/>
    <w:rsid w:val="00F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26D94E"/>
  <w15:docId w15:val="{6FEB26A4-B088-4FF3-8D40-67AD997A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4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78B"/>
  </w:style>
  <w:style w:type="paragraph" w:styleId="Footer">
    <w:name w:val="footer"/>
    <w:basedOn w:val="Normal"/>
    <w:link w:val="FooterChar"/>
    <w:uiPriority w:val="99"/>
    <w:unhideWhenUsed/>
    <w:rsid w:val="00F9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8B"/>
  </w:style>
  <w:style w:type="paragraph" w:styleId="ListParagraph">
    <w:name w:val="List Paragraph"/>
    <w:basedOn w:val="Normal"/>
    <w:uiPriority w:val="34"/>
    <w:qFormat/>
    <w:rsid w:val="00F9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IBMYP\Assessment%20Criterion%20Templates\Science\science_B_year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494CFA9F99413E97EB1B2AA8A5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1EC3-CE3D-4C58-BFD0-AE4F08E13F54}"/>
      </w:docPartPr>
      <w:docPartBody>
        <w:p w:rsidR="006D0931" w:rsidRDefault="00001989">
          <w:pPr>
            <w:pStyle w:val="64494CFA9F99413E97EB1B2AA8A5BC3C"/>
          </w:pPr>
          <w:r w:rsidRPr="00E47D1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89"/>
    <w:rsid w:val="00001989"/>
    <w:rsid w:val="006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494CFA9F99413E97EB1B2AA8A5BC3C">
    <w:name w:val="64494CFA9F99413E97EB1B2AA8A5BC3C"/>
  </w:style>
  <w:style w:type="paragraph" w:customStyle="1" w:styleId="88CF169ADD8E4CC1AC743BD3F98B952B">
    <w:name w:val="88CF169ADD8E4CC1AC743BD3F98B9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science_B_year3</Template>
  <TotalTime>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DEEN, KIERSTEN</dc:creator>
  <cp:lastModifiedBy>GROTH, ANDREW LAWRENCE</cp:lastModifiedBy>
  <cp:revision>2</cp:revision>
  <cp:lastPrinted>2017-10-20T14:26:00Z</cp:lastPrinted>
  <dcterms:created xsi:type="dcterms:W3CDTF">2019-09-27T22:42:00Z</dcterms:created>
  <dcterms:modified xsi:type="dcterms:W3CDTF">2019-09-27T22:42:00Z</dcterms:modified>
</cp:coreProperties>
</file>